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F84C" w14:textId="77777777" w:rsidR="00536936" w:rsidRDefault="00536936" w:rsidP="00E50A21">
      <w:pPr>
        <w:rPr>
          <w:rStyle w:val="Hervorhebung"/>
          <w:b/>
          <w:sz w:val="44"/>
          <w:szCs w:val="44"/>
        </w:rPr>
      </w:pPr>
    </w:p>
    <w:p w14:paraId="05755E98" w14:textId="77777777" w:rsidR="00536936" w:rsidRDefault="00536936" w:rsidP="00E50A21">
      <w:pPr>
        <w:rPr>
          <w:rStyle w:val="Hervorhebung"/>
          <w:b/>
          <w:sz w:val="44"/>
          <w:szCs w:val="44"/>
        </w:rPr>
      </w:pPr>
    </w:p>
    <w:p w14:paraId="02BA9EAD" w14:textId="77777777" w:rsidR="00536936" w:rsidRDefault="00536936" w:rsidP="00E50A21">
      <w:pPr>
        <w:rPr>
          <w:rStyle w:val="Hervorhebung"/>
          <w:b/>
          <w:sz w:val="44"/>
          <w:szCs w:val="44"/>
        </w:rPr>
      </w:pPr>
    </w:p>
    <w:p w14:paraId="4C6601D4" w14:textId="77777777" w:rsidR="00536936" w:rsidRDefault="00536936" w:rsidP="00E50A21">
      <w:pPr>
        <w:rPr>
          <w:rStyle w:val="Hervorhebung"/>
          <w:b/>
          <w:sz w:val="44"/>
          <w:szCs w:val="44"/>
        </w:rPr>
      </w:pPr>
    </w:p>
    <w:p w14:paraId="0060F797" w14:textId="0149623D" w:rsidR="00536936" w:rsidRDefault="00536936" w:rsidP="00E50A21">
      <w:pPr>
        <w:rPr>
          <w:rStyle w:val="Hervorhebung"/>
          <w:b/>
          <w:sz w:val="44"/>
          <w:szCs w:val="44"/>
        </w:rPr>
      </w:pPr>
    </w:p>
    <w:p w14:paraId="2307109B" w14:textId="4C8B04D3" w:rsidR="00536936" w:rsidRPr="00242954" w:rsidRDefault="00536936" w:rsidP="00321DA0">
      <w:pPr>
        <w:rPr>
          <w:rStyle w:val="Hervorhebung"/>
          <w:i w:val="0"/>
        </w:rPr>
      </w:pPr>
    </w:p>
    <w:tbl>
      <w:tblPr>
        <w:tblStyle w:val="Tabellenraster"/>
        <w:tblpPr w:leftFromText="142" w:rightFromText="142" w:vertAnchor="page" w:horzAnchor="margin" w:tblpY="5648"/>
        <w:tblOverlap w:val="never"/>
        <w:tblW w:w="9639" w:type="dxa"/>
        <w:tblLayout w:type="fixed"/>
        <w:tblCellMar>
          <w:left w:w="0" w:type="dxa"/>
          <w:right w:w="0" w:type="dxa"/>
        </w:tblCellMar>
        <w:tblLook w:val="04A0" w:firstRow="1" w:lastRow="0" w:firstColumn="1" w:lastColumn="0" w:noHBand="0" w:noVBand="1"/>
      </w:tblPr>
      <w:tblGrid>
        <w:gridCol w:w="4889"/>
        <w:gridCol w:w="4750"/>
      </w:tblGrid>
      <w:tr w:rsidR="00536936" w14:paraId="42E0BE73" w14:textId="77777777" w:rsidTr="00C813DE">
        <w:trPr>
          <w:trHeight w:val="426"/>
        </w:trPr>
        <w:tc>
          <w:tcPr>
            <w:tcW w:w="4889" w:type="dxa"/>
            <w:tcBorders>
              <w:top w:val="nil"/>
              <w:left w:val="nil"/>
              <w:bottom w:val="nil"/>
              <w:right w:val="nil"/>
            </w:tcBorders>
          </w:tcPr>
          <w:p w14:paraId="6114DF5A" w14:textId="77777777" w:rsidR="00536936" w:rsidRDefault="00536936" w:rsidP="00536936">
            <w:pPr>
              <w:rPr>
                <w:rStyle w:val="Hervorhebung"/>
              </w:rPr>
            </w:pPr>
          </w:p>
        </w:tc>
        <w:tc>
          <w:tcPr>
            <w:tcW w:w="4750" w:type="dxa"/>
            <w:tcBorders>
              <w:top w:val="nil"/>
              <w:left w:val="nil"/>
              <w:bottom w:val="nil"/>
              <w:right w:val="nil"/>
            </w:tcBorders>
          </w:tcPr>
          <w:p w14:paraId="78C96E23" w14:textId="125A36D1" w:rsidR="00536936" w:rsidRDefault="00536936" w:rsidP="00536936">
            <w:pPr>
              <w:jc w:val="right"/>
              <w:rPr>
                <w:rStyle w:val="Hervorhebung"/>
                <w:i w:val="0"/>
                <w:sz w:val="24"/>
                <w:szCs w:val="24"/>
                <w:lang w:val="en-US"/>
              </w:rPr>
            </w:pPr>
            <w:r>
              <w:rPr>
                <w:rStyle w:val="Hervorhebung"/>
                <w:i w:val="0"/>
                <w:sz w:val="24"/>
                <w:szCs w:val="24"/>
              </w:rPr>
              <w:t>R</w:t>
            </w:r>
            <w:r w:rsidRPr="00476A62">
              <w:rPr>
                <w:rStyle w:val="Hervorhebung"/>
                <w:i w:val="0"/>
                <w:sz w:val="24"/>
                <w:szCs w:val="24"/>
              </w:rPr>
              <w:t xml:space="preserve">ietberg, den </w:t>
            </w:r>
            <w:r w:rsidRPr="00476A62">
              <w:rPr>
                <w:rStyle w:val="Hervorhebung"/>
                <w:i w:val="0"/>
                <w:sz w:val="24"/>
                <w:szCs w:val="24"/>
                <w:lang w:val="en-US"/>
              </w:rPr>
              <w:fldChar w:fldCharType="begin"/>
            </w:r>
            <w:r w:rsidRPr="00476A62">
              <w:rPr>
                <w:rStyle w:val="Hervorhebung"/>
                <w:i w:val="0"/>
                <w:sz w:val="24"/>
                <w:szCs w:val="24"/>
                <w:lang w:val="en-US"/>
              </w:rPr>
              <w:instrText xml:space="preserve"> DATE  \@ "d.M.yyyy"  \* MERGEFORMAT </w:instrText>
            </w:r>
            <w:r w:rsidRPr="00476A62">
              <w:rPr>
                <w:rStyle w:val="Hervorhebung"/>
                <w:i w:val="0"/>
                <w:sz w:val="24"/>
                <w:szCs w:val="24"/>
                <w:lang w:val="en-US"/>
              </w:rPr>
              <w:fldChar w:fldCharType="separate"/>
            </w:r>
            <w:r w:rsidR="00733370">
              <w:rPr>
                <w:rStyle w:val="Hervorhebung"/>
                <w:i w:val="0"/>
                <w:noProof/>
                <w:sz w:val="24"/>
                <w:szCs w:val="24"/>
                <w:lang w:val="en-US"/>
              </w:rPr>
              <w:t>26.4.2023</w:t>
            </w:r>
            <w:r w:rsidRPr="00476A62">
              <w:rPr>
                <w:rStyle w:val="Hervorhebung"/>
                <w:i w:val="0"/>
                <w:sz w:val="24"/>
                <w:szCs w:val="24"/>
                <w:lang w:val="en-US"/>
              </w:rPr>
              <w:fldChar w:fldCharType="end"/>
            </w:r>
          </w:p>
          <w:p w14:paraId="62932AE0" w14:textId="77777777" w:rsidR="00536936" w:rsidRDefault="00536936" w:rsidP="00536936">
            <w:pPr>
              <w:jc w:val="right"/>
              <w:rPr>
                <w:rStyle w:val="Hervorhebung"/>
              </w:rPr>
            </w:pPr>
          </w:p>
        </w:tc>
      </w:tr>
      <w:tr w:rsidR="00536936" w14:paraId="1A6A4AEA" w14:textId="77777777" w:rsidTr="00536936">
        <w:tc>
          <w:tcPr>
            <w:tcW w:w="9639" w:type="dxa"/>
            <w:gridSpan w:val="2"/>
            <w:tcBorders>
              <w:top w:val="nil"/>
              <w:left w:val="nil"/>
              <w:bottom w:val="nil"/>
              <w:right w:val="nil"/>
            </w:tcBorders>
          </w:tcPr>
          <w:p w14:paraId="42F70AE8" w14:textId="1DD77D1C" w:rsidR="00536936" w:rsidRPr="0048295F" w:rsidRDefault="00C813DE" w:rsidP="00536936">
            <w:pPr>
              <w:rPr>
                <w:rStyle w:val="Hervorhebung"/>
                <w:b/>
                <w:i w:val="0"/>
                <w:sz w:val="24"/>
                <w:szCs w:val="24"/>
              </w:rPr>
            </w:pPr>
            <w:r>
              <w:rPr>
                <w:rStyle w:val="Hervorhebung"/>
                <w:b/>
                <w:i w:val="0"/>
                <w:sz w:val="24"/>
                <w:szCs w:val="24"/>
              </w:rPr>
              <w:t>Antrag auf Befreiung von der Teilnahme an Stärkenkursen im Förderband</w:t>
            </w:r>
          </w:p>
        </w:tc>
      </w:tr>
    </w:tbl>
    <w:p w14:paraId="32BA89FD" w14:textId="3FBE637E" w:rsidR="00FC29B1" w:rsidRPr="00C813DE" w:rsidRDefault="00C813DE" w:rsidP="00C813DE">
      <w:pPr>
        <w:spacing w:line="340" w:lineRule="exact"/>
        <w:ind w:right="139"/>
        <w:jc w:val="both"/>
        <w:outlineLvl w:val="0"/>
      </w:pPr>
      <w:r w:rsidRPr="00C813DE">
        <w:t xml:space="preserve">Hiermit beantrage ich eine </w:t>
      </w:r>
      <w:r w:rsidRPr="00C813DE">
        <w:rPr>
          <w:b/>
          <w:bCs/>
        </w:rPr>
        <w:t xml:space="preserve">Freistellung vom Förderband </w:t>
      </w:r>
      <w:r w:rsidRPr="00C813DE">
        <w:t>für meinen Sohn/meine Tochter ________________________________________ Klasse _____ für das Schuljahr 20_______.</w:t>
      </w:r>
    </w:p>
    <w:p w14:paraId="65C5EF6E" w14:textId="6B7A5824" w:rsidR="00C813DE" w:rsidRDefault="00C813DE" w:rsidP="00C813DE">
      <w:pPr>
        <w:spacing w:line="340" w:lineRule="exact"/>
        <w:ind w:right="139"/>
        <w:jc w:val="both"/>
        <w:outlineLvl w:val="0"/>
        <w:rPr>
          <w:sz w:val="28"/>
          <w:szCs w:val="24"/>
        </w:rPr>
      </w:pPr>
    </w:p>
    <w:p w14:paraId="4F9447B3" w14:textId="11400F13" w:rsidR="00C813DE" w:rsidRPr="00C813DE" w:rsidRDefault="00C813DE" w:rsidP="00C813DE">
      <w:pPr>
        <w:spacing w:line="340" w:lineRule="exact"/>
        <w:ind w:right="139"/>
        <w:jc w:val="both"/>
        <w:outlineLvl w:val="0"/>
        <w:rPr>
          <w:sz w:val="24"/>
          <w:szCs w:val="24"/>
        </w:rPr>
      </w:pPr>
      <w:r w:rsidRPr="00C813DE">
        <w:rPr>
          <w:sz w:val="24"/>
          <w:szCs w:val="24"/>
        </w:rPr>
        <w:t>Angaben zum Leistungsniveau/Umfang:</w:t>
      </w:r>
    </w:p>
    <w:tbl>
      <w:tblPr>
        <w:tblStyle w:val="Tabellenraster"/>
        <w:tblW w:w="9634" w:type="dxa"/>
        <w:tblLook w:val="04A0" w:firstRow="1" w:lastRow="0" w:firstColumn="1" w:lastColumn="0" w:noHBand="0" w:noVBand="1"/>
      </w:tblPr>
      <w:tblGrid>
        <w:gridCol w:w="3114"/>
        <w:gridCol w:w="6520"/>
      </w:tblGrid>
      <w:tr w:rsidR="00C813DE" w:rsidRPr="00C813DE" w14:paraId="53F55345" w14:textId="77777777" w:rsidTr="00C813DE">
        <w:tc>
          <w:tcPr>
            <w:tcW w:w="3114" w:type="dxa"/>
          </w:tcPr>
          <w:p w14:paraId="1D878240" w14:textId="77777777" w:rsidR="00C813DE" w:rsidRPr="00C813DE" w:rsidRDefault="00C813DE" w:rsidP="00C813DE">
            <w:pPr>
              <w:spacing w:line="340" w:lineRule="exact"/>
              <w:ind w:right="139"/>
              <w:outlineLvl w:val="0"/>
              <w:rPr>
                <w:b/>
                <w:szCs w:val="24"/>
              </w:rPr>
            </w:pPr>
            <w:r w:rsidRPr="00C813DE">
              <w:rPr>
                <w:b/>
                <w:szCs w:val="24"/>
              </w:rPr>
              <w:t>Verein/Institution:</w:t>
            </w:r>
          </w:p>
          <w:p w14:paraId="5C4E562D" w14:textId="00E2F2C1" w:rsidR="00C813DE" w:rsidRPr="00C813DE" w:rsidRDefault="00C813DE" w:rsidP="00C813DE">
            <w:pPr>
              <w:spacing w:line="340" w:lineRule="exact"/>
              <w:ind w:right="139"/>
              <w:outlineLvl w:val="0"/>
              <w:rPr>
                <w:b/>
                <w:szCs w:val="24"/>
              </w:rPr>
            </w:pPr>
          </w:p>
        </w:tc>
        <w:tc>
          <w:tcPr>
            <w:tcW w:w="6520" w:type="dxa"/>
          </w:tcPr>
          <w:p w14:paraId="444CDE34" w14:textId="65CF8A6C" w:rsidR="00C813DE" w:rsidRPr="00C813DE" w:rsidRDefault="00C813DE" w:rsidP="00C813DE">
            <w:pPr>
              <w:spacing w:line="340" w:lineRule="exact"/>
              <w:ind w:right="139"/>
              <w:jc w:val="both"/>
              <w:outlineLvl w:val="0"/>
              <w:rPr>
                <w:szCs w:val="24"/>
              </w:rPr>
            </w:pPr>
          </w:p>
        </w:tc>
      </w:tr>
      <w:tr w:rsidR="00C813DE" w:rsidRPr="00C813DE" w14:paraId="7076805D" w14:textId="77777777" w:rsidTr="00C813DE">
        <w:tc>
          <w:tcPr>
            <w:tcW w:w="3114" w:type="dxa"/>
          </w:tcPr>
          <w:p w14:paraId="339C6B42" w14:textId="77777777" w:rsidR="00C813DE" w:rsidRPr="00C813DE" w:rsidRDefault="00C813DE" w:rsidP="00C813DE">
            <w:pPr>
              <w:spacing w:line="340" w:lineRule="exact"/>
              <w:ind w:right="139"/>
              <w:outlineLvl w:val="0"/>
              <w:rPr>
                <w:b/>
                <w:szCs w:val="24"/>
              </w:rPr>
            </w:pPr>
            <w:r w:rsidRPr="00C813DE">
              <w:rPr>
                <w:b/>
                <w:szCs w:val="24"/>
              </w:rPr>
              <w:t>Leistungsniveau/Liga:</w:t>
            </w:r>
          </w:p>
          <w:p w14:paraId="05886ADE" w14:textId="60FBB6B0" w:rsidR="00C813DE" w:rsidRPr="00C813DE" w:rsidRDefault="00C813DE" w:rsidP="00C813DE">
            <w:pPr>
              <w:spacing w:line="340" w:lineRule="exact"/>
              <w:ind w:right="139"/>
              <w:outlineLvl w:val="0"/>
              <w:rPr>
                <w:b/>
                <w:szCs w:val="24"/>
              </w:rPr>
            </w:pPr>
          </w:p>
        </w:tc>
        <w:tc>
          <w:tcPr>
            <w:tcW w:w="6520" w:type="dxa"/>
          </w:tcPr>
          <w:p w14:paraId="5D78703B" w14:textId="6830CB3D" w:rsidR="00C813DE" w:rsidRPr="00C813DE" w:rsidRDefault="00C813DE" w:rsidP="00C813DE">
            <w:pPr>
              <w:spacing w:line="340" w:lineRule="exact"/>
              <w:ind w:right="139"/>
              <w:jc w:val="both"/>
              <w:outlineLvl w:val="0"/>
              <w:rPr>
                <w:szCs w:val="24"/>
              </w:rPr>
            </w:pPr>
          </w:p>
        </w:tc>
      </w:tr>
      <w:tr w:rsidR="00C813DE" w:rsidRPr="00C813DE" w14:paraId="51E6B5FC" w14:textId="77777777" w:rsidTr="00C813DE">
        <w:tc>
          <w:tcPr>
            <w:tcW w:w="3114" w:type="dxa"/>
          </w:tcPr>
          <w:p w14:paraId="2F9503E8" w14:textId="77777777" w:rsidR="00C813DE" w:rsidRPr="00C813DE" w:rsidRDefault="00C813DE" w:rsidP="00C813DE">
            <w:pPr>
              <w:spacing w:line="340" w:lineRule="exact"/>
              <w:ind w:right="139"/>
              <w:outlineLvl w:val="0"/>
              <w:rPr>
                <w:b/>
                <w:szCs w:val="24"/>
              </w:rPr>
            </w:pPr>
            <w:r w:rsidRPr="00C813DE">
              <w:rPr>
                <w:b/>
                <w:szCs w:val="24"/>
              </w:rPr>
              <w:t>Trainingsumfang (bitte mit Zeitangaben):</w:t>
            </w:r>
          </w:p>
          <w:p w14:paraId="0D27766F" w14:textId="02C3A8D6" w:rsidR="00C813DE" w:rsidRPr="00C813DE" w:rsidRDefault="00C813DE" w:rsidP="00C813DE">
            <w:pPr>
              <w:spacing w:line="340" w:lineRule="exact"/>
              <w:ind w:right="139"/>
              <w:outlineLvl w:val="0"/>
              <w:rPr>
                <w:b/>
                <w:szCs w:val="24"/>
              </w:rPr>
            </w:pPr>
          </w:p>
        </w:tc>
        <w:tc>
          <w:tcPr>
            <w:tcW w:w="6520" w:type="dxa"/>
          </w:tcPr>
          <w:p w14:paraId="3DF74389" w14:textId="0022ECB5" w:rsidR="00C813DE" w:rsidRPr="00C813DE" w:rsidRDefault="00C813DE" w:rsidP="00C813DE">
            <w:pPr>
              <w:spacing w:line="340" w:lineRule="exact"/>
              <w:ind w:right="139"/>
              <w:jc w:val="both"/>
              <w:outlineLvl w:val="0"/>
              <w:rPr>
                <w:szCs w:val="24"/>
              </w:rPr>
            </w:pPr>
          </w:p>
        </w:tc>
      </w:tr>
      <w:tr w:rsidR="00C813DE" w:rsidRPr="00C813DE" w14:paraId="350DBF8D" w14:textId="77777777" w:rsidTr="00C813DE">
        <w:tc>
          <w:tcPr>
            <w:tcW w:w="3114" w:type="dxa"/>
          </w:tcPr>
          <w:p w14:paraId="48E16C6E" w14:textId="77777777" w:rsidR="00C813DE" w:rsidRPr="00C813DE" w:rsidRDefault="00C813DE" w:rsidP="00C813DE">
            <w:pPr>
              <w:spacing w:line="340" w:lineRule="exact"/>
              <w:ind w:right="139"/>
              <w:jc w:val="both"/>
              <w:outlineLvl w:val="0"/>
              <w:rPr>
                <w:b/>
                <w:szCs w:val="24"/>
              </w:rPr>
            </w:pPr>
            <w:r w:rsidRPr="00C813DE">
              <w:rPr>
                <w:b/>
                <w:szCs w:val="24"/>
              </w:rPr>
              <w:t>Wettkämpfe:</w:t>
            </w:r>
          </w:p>
          <w:p w14:paraId="1AE06EDF" w14:textId="268B4BA3" w:rsidR="00C813DE" w:rsidRPr="00C813DE" w:rsidRDefault="00C813DE" w:rsidP="00C813DE">
            <w:pPr>
              <w:spacing w:line="340" w:lineRule="exact"/>
              <w:ind w:right="139"/>
              <w:jc w:val="both"/>
              <w:outlineLvl w:val="0"/>
              <w:rPr>
                <w:b/>
                <w:szCs w:val="24"/>
              </w:rPr>
            </w:pPr>
          </w:p>
        </w:tc>
        <w:tc>
          <w:tcPr>
            <w:tcW w:w="6520" w:type="dxa"/>
          </w:tcPr>
          <w:p w14:paraId="2F0A3130" w14:textId="5BBFC280" w:rsidR="00C813DE" w:rsidRPr="00C813DE" w:rsidRDefault="00C813DE" w:rsidP="00C813DE">
            <w:pPr>
              <w:spacing w:line="340" w:lineRule="exact"/>
              <w:ind w:right="139"/>
              <w:jc w:val="both"/>
              <w:outlineLvl w:val="0"/>
              <w:rPr>
                <w:szCs w:val="24"/>
              </w:rPr>
            </w:pPr>
          </w:p>
        </w:tc>
      </w:tr>
    </w:tbl>
    <w:p w14:paraId="16CFDFD8" w14:textId="0004808E" w:rsidR="00C813DE" w:rsidRPr="00C813DE" w:rsidRDefault="00C813DE" w:rsidP="00C813DE">
      <w:pPr>
        <w:spacing w:before="120" w:line="340" w:lineRule="exact"/>
        <w:ind w:right="139"/>
        <w:jc w:val="both"/>
        <w:outlineLvl w:val="0"/>
        <w:rPr>
          <w:u w:val="single"/>
        </w:rPr>
      </w:pPr>
      <w:r w:rsidRPr="00C813DE">
        <w:rPr>
          <w:u w:val="single"/>
        </w:rPr>
        <w:t>Wichtige Hinweise</w:t>
      </w:r>
      <w:r>
        <w:rPr>
          <w:u w:val="single"/>
        </w:rPr>
        <w:t>:</w:t>
      </w:r>
    </w:p>
    <w:p w14:paraId="4FA815A9" w14:textId="546190BD" w:rsidR="00C813DE" w:rsidRPr="00733370" w:rsidRDefault="00C813DE" w:rsidP="00C813DE">
      <w:pPr>
        <w:spacing w:line="340" w:lineRule="exact"/>
        <w:ind w:right="139"/>
        <w:jc w:val="both"/>
        <w:outlineLvl w:val="0"/>
      </w:pPr>
      <w:r w:rsidRPr="00733370">
        <w:t xml:space="preserve">Eine Befreiung vom Förderband ist nur dann möglich, wenn der Schüler nachweislich einer sportlichen oder musikalischen Begabung außerhalb der Schule nachgeht, die den „normalen“ Umfang von Trainingseinheiten deutlich </w:t>
      </w:r>
      <w:proofErr w:type="gramStart"/>
      <w:r w:rsidRPr="00733370">
        <w:t>übersteigt</w:t>
      </w:r>
      <w:proofErr w:type="gramEnd"/>
      <w:r w:rsidRPr="00733370">
        <w:t xml:space="preserve"> sowie einem Leistungskader bzw. besonderen Qualifikation zugeordnet werden kann. Wenn der Schüler einem Fachförderkurs (D, M, E, L, F, S) zugewiesen wird, gilt eine vorgelegte Bescheinigung nicht als Befreiung vom Fachförderunterricht. Sollten sich Änderungen bzgl. Trainingseinheiten oder Spielklassen ergeben, so wird um eine zeitnahe Rückmeldung gebeten, da dadurch evtl. die Befreiung vom Förderband entfällt.</w:t>
      </w:r>
    </w:p>
    <w:p w14:paraId="3DFA8FD5" w14:textId="77777777" w:rsidR="00C813DE" w:rsidRDefault="00C813DE" w:rsidP="00C813DE">
      <w:pPr>
        <w:spacing w:line="340" w:lineRule="exact"/>
        <w:ind w:right="139"/>
        <w:jc w:val="both"/>
        <w:outlineLvl w:val="0"/>
      </w:pPr>
    </w:p>
    <w:tbl>
      <w:tblPr>
        <w:tblStyle w:val="Tabellenraster"/>
        <w:tblW w:w="0" w:type="auto"/>
        <w:tblLook w:val="04A0" w:firstRow="1" w:lastRow="0" w:firstColumn="1" w:lastColumn="0" w:noHBand="0" w:noVBand="1"/>
      </w:tblPr>
      <w:tblGrid>
        <w:gridCol w:w="3510"/>
        <w:gridCol w:w="1168"/>
        <w:gridCol w:w="4676"/>
      </w:tblGrid>
      <w:tr w:rsidR="00C813DE" w14:paraId="52057D4C" w14:textId="77777777" w:rsidTr="00C813DE">
        <w:tc>
          <w:tcPr>
            <w:tcW w:w="3510" w:type="dxa"/>
            <w:tcBorders>
              <w:top w:val="nil"/>
              <w:left w:val="nil"/>
              <w:bottom w:val="single" w:sz="4" w:space="0" w:color="auto"/>
              <w:right w:val="nil"/>
            </w:tcBorders>
          </w:tcPr>
          <w:p w14:paraId="4975961A" w14:textId="62062CEC" w:rsidR="00C813DE" w:rsidRDefault="00C813DE" w:rsidP="00321DA0">
            <w:pPr>
              <w:rPr>
                <w:rStyle w:val="Hervorhebung"/>
                <w:i w:val="0"/>
                <w:sz w:val="24"/>
                <w:szCs w:val="24"/>
              </w:rPr>
            </w:pPr>
          </w:p>
        </w:tc>
        <w:tc>
          <w:tcPr>
            <w:tcW w:w="1168" w:type="dxa"/>
            <w:tcBorders>
              <w:top w:val="nil"/>
              <w:left w:val="nil"/>
              <w:bottom w:val="nil"/>
              <w:right w:val="nil"/>
            </w:tcBorders>
          </w:tcPr>
          <w:p w14:paraId="2A9BB2DB" w14:textId="77777777" w:rsidR="00C813DE" w:rsidRDefault="00C813DE" w:rsidP="00321DA0">
            <w:pPr>
              <w:rPr>
                <w:rStyle w:val="Hervorhebung"/>
                <w:i w:val="0"/>
                <w:sz w:val="24"/>
                <w:szCs w:val="24"/>
              </w:rPr>
            </w:pPr>
          </w:p>
        </w:tc>
        <w:tc>
          <w:tcPr>
            <w:tcW w:w="4676" w:type="dxa"/>
            <w:tcBorders>
              <w:top w:val="nil"/>
              <w:left w:val="nil"/>
              <w:bottom w:val="single" w:sz="4" w:space="0" w:color="auto"/>
              <w:right w:val="nil"/>
            </w:tcBorders>
          </w:tcPr>
          <w:p w14:paraId="3F0C32CB" w14:textId="22FEF8CE" w:rsidR="00C813DE" w:rsidRDefault="00C813DE" w:rsidP="00321DA0">
            <w:pPr>
              <w:rPr>
                <w:rStyle w:val="Hervorhebung"/>
                <w:i w:val="0"/>
                <w:sz w:val="24"/>
                <w:szCs w:val="24"/>
              </w:rPr>
            </w:pPr>
          </w:p>
        </w:tc>
      </w:tr>
      <w:tr w:rsidR="00C813DE" w14:paraId="0BA4EEA4" w14:textId="77777777" w:rsidTr="00C813DE">
        <w:tc>
          <w:tcPr>
            <w:tcW w:w="3510" w:type="dxa"/>
            <w:tcBorders>
              <w:left w:val="nil"/>
              <w:bottom w:val="nil"/>
              <w:right w:val="nil"/>
            </w:tcBorders>
          </w:tcPr>
          <w:p w14:paraId="5467AC61" w14:textId="69A7FA61" w:rsidR="00C813DE" w:rsidRDefault="00C813DE" w:rsidP="00321DA0">
            <w:pPr>
              <w:rPr>
                <w:rStyle w:val="Hervorhebung"/>
              </w:rPr>
            </w:pPr>
            <w:r w:rsidRPr="00C813DE">
              <w:rPr>
                <w:rStyle w:val="Hervorhebung"/>
              </w:rPr>
              <w:t>Unterschrift Schüler</w:t>
            </w:r>
            <w:r w:rsidR="00733370">
              <w:rPr>
                <w:rStyle w:val="Hervorhebung"/>
              </w:rPr>
              <w:t>*</w:t>
            </w:r>
            <w:r w:rsidRPr="00C813DE">
              <w:rPr>
                <w:rStyle w:val="Hervorhebung"/>
              </w:rPr>
              <w:t>in und</w:t>
            </w:r>
          </w:p>
          <w:p w14:paraId="37A4A780" w14:textId="05ED3221" w:rsidR="00C813DE" w:rsidRPr="00C813DE" w:rsidRDefault="00C813DE" w:rsidP="00321DA0">
            <w:pPr>
              <w:rPr>
                <w:rStyle w:val="Hervorhebung"/>
              </w:rPr>
            </w:pPr>
            <w:r>
              <w:rPr>
                <w:rStyle w:val="Hervorhebung"/>
              </w:rPr>
              <w:t xml:space="preserve">e. </w:t>
            </w:r>
            <w:r w:rsidRPr="00C813DE">
              <w:rPr>
                <w:rStyle w:val="Hervorhebung"/>
              </w:rPr>
              <w:t>Erziehungsberechtigte</w:t>
            </w:r>
            <w:r w:rsidR="00733370">
              <w:rPr>
                <w:rStyle w:val="Hervorhebung"/>
              </w:rPr>
              <w:t>*</w:t>
            </w:r>
            <w:r>
              <w:rPr>
                <w:rStyle w:val="Hervorhebung"/>
              </w:rPr>
              <w:t>r</w:t>
            </w:r>
          </w:p>
        </w:tc>
        <w:tc>
          <w:tcPr>
            <w:tcW w:w="1168" w:type="dxa"/>
            <w:tcBorders>
              <w:top w:val="nil"/>
              <w:left w:val="nil"/>
              <w:bottom w:val="nil"/>
              <w:right w:val="nil"/>
            </w:tcBorders>
          </w:tcPr>
          <w:p w14:paraId="73D57D38" w14:textId="77777777" w:rsidR="00C813DE" w:rsidRPr="00C813DE" w:rsidRDefault="00C813DE" w:rsidP="00321DA0">
            <w:pPr>
              <w:rPr>
                <w:rStyle w:val="Hervorhebung"/>
                <w:i w:val="0"/>
              </w:rPr>
            </w:pPr>
          </w:p>
        </w:tc>
        <w:tc>
          <w:tcPr>
            <w:tcW w:w="4676" w:type="dxa"/>
            <w:tcBorders>
              <w:left w:val="nil"/>
              <w:bottom w:val="nil"/>
              <w:right w:val="nil"/>
            </w:tcBorders>
          </w:tcPr>
          <w:p w14:paraId="42BA99A4" w14:textId="1FA7F6E0" w:rsidR="00C813DE" w:rsidRPr="00C813DE" w:rsidRDefault="00C813DE" w:rsidP="00321DA0">
            <w:pPr>
              <w:rPr>
                <w:rStyle w:val="Hervorhebung"/>
              </w:rPr>
            </w:pPr>
            <w:r w:rsidRPr="00C813DE">
              <w:rPr>
                <w:rStyle w:val="Hervorhebung"/>
              </w:rPr>
              <w:t>Unterschrift Trainer</w:t>
            </w:r>
            <w:r w:rsidR="00733370">
              <w:rPr>
                <w:rStyle w:val="Hervorhebung"/>
              </w:rPr>
              <w:t>*</w:t>
            </w:r>
            <w:r w:rsidRPr="00C813DE">
              <w:rPr>
                <w:rStyle w:val="Hervorhebung"/>
              </w:rPr>
              <w:t>in (mit Vereinsstempel)</w:t>
            </w:r>
          </w:p>
        </w:tc>
      </w:tr>
    </w:tbl>
    <w:p w14:paraId="7AC8A44F" w14:textId="35273513" w:rsidR="00776ECA" w:rsidRPr="00C813DE" w:rsidRDefault="00776ECA" w:rsidP="00C813DE">
      <w:pPr>
        <w:spacing w:line="340" w:lineRule="exact"/>
        <w:ind w:right="139"/>
        <w:outlineLvl w:val="0"/>
        <w:rPr>
          <w:rStyle w:val="Hervorhebung"/>
          <w:i w:val="0"/>
          <w:iCs w:val="0"/>
          <w:sz w:val="24"/>
          <w:szCs w:val="24"/>
        </w:rPr>
      </w:pPr>
      <w:r>
        <w:rPr>
          <w:i/>
          <w:iCs/>
          <w:noProof/>
          <w:sz w:val="44"/>
          <w:szCs w:val="44"/>
          <w:lang w:eastAsia="de-DE"/>
        </w:rPr>
        <mc:AlternateContent>
          <mc:Choice Requires="wps">
            <w:drawing>
              <wp:anchor distT="0" distB="0" distL="114300" distR="114300" simplePos="0" relativeHeight="251683840" behindDoc="0" locked="1" layoutInCell="1" allowOverlap="0" wp14:anchorId="26C73D54" wp14:editId="71CEFB0D">
                <wp:simplePos x="0" y="0"/>
                <wp:positionH relativeFrom="margin">
                  <wp:posOffset>3846195</wp:posOffset>
                </wp:positionH>
                <wp:positionV relativeFrom="page">
                  <wp:posOffset>1868170</wp:posOffset>
                </wp:positionV>
                <wp:extent cx="2488565" cy="1184275"/>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2488565" cy="118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1DC8A" w14:textId="71EF6B3C" w:rsidR="00C813DE" w:rsidRDefault="00C813DE" w:rsidP="00FC29B1">
                            <w:pPr>
                              <w:rPr>
                                <w:b/>
                                <w:color w:val="000000" w:themeColor="text1"/>
                                <w:sz w:val="20"/>
                                <w:szCs w:val="20"/>
                              </w:rPr>
                            </w:pPr>
                            <w:r>
                              <w:rPr>
                                <w:b/>
                                <w:color w:val="000000" w:themeColor="text1"/>
                                <w:sz w:val="20"/>
                                <w:szCs w:val="20"/>
                              </w:rPr>
                              <w:t>Sebastian Götschel</w:t>
                            </w:r>
                          </w:p>
                          <w:p w14:paraId="7FD68367" w14:textId="03A3E49F" w:rsidR="00C813DE" w:rsidRPr="00A03D8E" w:rsidRDefault="00C813DE" w:rsidP="00FC29B1">
                            <w:pPr>
                              <w:rPr>
                                <w:color w:val="000000" w:themeColor="text1"/>
                                <w:sz w:val="18"/>
                                <w:szCs w:val="18"/>
                              </w:rPr>
                            </w:pPr>
                            <w:r>
                              <w:rPr>
                                <w:color w:val="000000" w:themeColor="text1"/>
                                <w:sz w:val="18"/>
                                <w:szCs w:val="18"/>
                              </w:rPr>
                              <w:t>Stellv. Mittelstufenkoordination</w:t>
                            </w:r>
                          </w:p>
                          <w:p w14:paraId="637C0E90" w14:textId="77777777" w:rsidR="00C813DE" w:rsidRPr="00653321" w:rsidRDefault="00C813DE" w:rsidP="00FC29B1">
                            <w:pPr>
                              <w:rPr>
                                <w:sz w:val="3"/>
                                <w:szCs w:val="3"/>
                              </w:rPr>
                            </w:pPr>
                          </w:p>
                          <w:p w14:paraId="37E4DAFF" w14:textId="3467CB8B" w:rsidR="00C813DE" w:rsidRPr="008C1EE2" w:rsidRDefault="00C813DE" w:rsidP="00FC29B1">
                            <w:pPr>
                              <w:tabs>
                                <w:tab w:val="left" w:pos="426"/>
                              </w:tabs>
                              <w:rPr>
                                <w:sz w:val="18"/>
                                <w:szCs w:val="18"/>
                              </w:rPr>
                            </w:pPr>
                            <w:r>
                              <w:rPr>
                                <w:sz w:val="18"/>
                                <w:szCs w:val="18"/>
                              </w:rPr>
                              <w:t xml:space="preserve">Tel. </w:t>
                            </w:r>
                            <w:r>
                              <w:rPr>
                                <w:sz w:val="18"/>
                                <w:szCs w:val="18"/>
                              </w:rPr>
                              <w:tab/>
                            </w:r>
                            <w:r w:rsidRPr="008C1EE2">
                              <w:rPr>
                                <w:sz w:val="18"/>
                                <w:szCs w:val="18"/>
                              </w:rPr>
                              <w:t>05244/986-</w:t>
                            </w:r>
                            <w:r>
                              <w:rPr>
                                <w:sz w:val="18"/>
                                <w:szCs w:val="18"/>
                              </w:rPr>
                              <w:t>466</w:t>
                            </w:r>
                          </w:p>
                          <w:p w14:paraId="61B23416" w14:textId="77777777" w:rsidR="00C813DE" w:rsidRPr="008C1EE2" w:rsidRDefault="00C813DE" w:rsidP="00FC29B1">
                            <w:pPr>
                              <w:rPr>
                                <w:sz w:val="3"/>
                                <w:szCs w:val="3"/>
                              </w:rPr>
                            </w:pPr>
                          </w:p>
                          <w:p w14:paraId="6C1565A7" w14:textId="63F7FF31" w:rsidR="00C813DE" w:rsidRDefault="00C813DE" w:rsidP="00FC29B1">
                            <w:pPr>
                              <w:rPr>
                                <w:sz w:val="18"/>
                                <w:szCs w:val="18"/>
                              </w:rPr>
                            </w:pPr>
                            <w:r w:rsidRPr="0049113D">
                              <w:rPr>
                                <w:sz w:val="18"/>
                                <w:szCs w:val="18"/>
                              </w:rPr>
                              <w:t>göt@gymnasium-rietberg.de</w:t>
                            </w:r>
                          </w:p>
                          <w:p w14:paraId="166FBFB6" w14:textId="31EC01FA" w:rsidR="00C813DE" w:rsidRDefault="00C813DE" w:rsidP="00FC29B1">
                            <w:pPr>
                              <w:rPr>
                                <w:sz w:val="18"/>
                                <w:szCs w:val="18"/>
                              </w:rPr>
                            </w:pPr>
                            <w:r>
                              <w:rPr>
                                <w:sz w:val="18"/>
                                <w:szCs w:val="18"/>
                              </w:rPr>
                              <w:t>sebastian.goetschel@gnr.wwschool.de</w:t>
                            </w:r>
                          </w:p>
                          <w:p w14:paraId="46149C47" w14:textId="09340D1C" w:rsidR="00C813DE" w:rsidRDefault="00C813DE" w:rsidP="00FC29B1">
                            <w:pPr>
                              <w:rPr>
                                <w:sz w:val="18"/>
                                <w:szCs w:val="18"/>
                              </w:rPr>
                            </w:pPr>
                          </w:p>
                          <w:p w14:paraId="4B3BD241" w14:textId="77777777" w:rsidR="00C813DE" w:rsidRPr="008A6AF8" w:rsidRDefault="00C813DE">
                            <w:pPr>
                              <w:rPr>
                                <w:sz w:val="18"/>
                                <w:szCs w:val="18"/>
                              </w:rPr>
                            </w:pPr>
                            <w:r w:rsidRPr="008A6AF8">
                              <w:rPr>
                                <w:sz w:val="18"/>
                                <w:szCs w:val="18"/>
                              </w:rPr>
                              <w:t>www.nepomucenum-rietberg.de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73D54" id="_x0000_t202" coordsize="21600,21600" o:spt="202" path="m,l,21600r21600,l21600,xe">
                <v:stroke joinstyle="miter"/>
                <v:path gradientshapeok="t" o:connecttype="rect"/>
              </v:shapetype>
              <v:shape id="Textfeld 1" o:spid="_x0000_s1026" type="#_x0000_t202" style="position:absolute;margin-left:302.85pt;margin-top:147.1pt;width:195.95pt;height:9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aDdwIAAGYFAAAOAAAAZHJzL2Uyb0RvYy54bWysVEtv2zAMvg/YfxB0X51kSZsF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" o:allowoverlap="f" fillcolor="white [3201]" stroked="f" strokeweight=".5pt">
                <v:textbox>
                  <w:txbxContent>
                    <w:p w14:paraId="7CE1DC8A" w14:textId="71EF6B3C" w:rsidR="00C813DE" w:rsidRDefault="00C813DE" w:rsidP="00FC29B1">
                      <w:pPr>
                        <w:rPr>
                          <w:b/>
                          <w:color w:val="000000" w:themeColor="text1"/>
                          <w:sz w:val="20"/>
                          <w:szCs w:val="20"/>
                        </w:rPr>
                      </w:pPr>
                      <w:r>
                        <w:rPr>
                          <w:b/>
                          <w:color w:val="000000" w:themeColor="text1"/>
                          <w:sz w:val="20"/>
                          <w:szCs w:val="20"/>
                        </w:rPr>
                        <w:t>Sebastian Götschel</w:t>
                      </w:r>
                    </w:p>
                    <w:p w14:paraId="7FD68367" w14:textId="03A3E49F" w:rsidR="00C813DE" w:rsidRPr="00A03D8E" w:rsidRDefault="00C813DE" w:rsidP="00FC29B1">
                      <w:pPr>
                        <w:rPr>
                          <w:color w:val="000000" w:themeColor="text1"/>
                          <w:sz w:val="18"/>
                          <w:szCs w:val="18"/>
                        </w:rPr>
                      </w:pPr>
                      <w:r>
                        <w:rPr>
                          <w:color w:val="000000" w:themeColor="text1"/>
                          <w:sz w:val="18"/>
                          <w:szCs w:val="18"/>
                        </w:rPr>
                        <w:t>Stellv. Mittelstufenkoordination</w:t>
                      </w:r>
                    </w:p>
                    <w:p w14:paraId="637C0E90" w14:textId="77777777" w:rsidR="00C813DE" w:rsidRPr="00653321" w:rsidRDefault="00C813DE" w:rsidP="00FC29B1">
                      <w:pPr>
                        <w:rPr>
                          <w:sz w:val="3"/>
                          <w:szCs w:val="3"/>
                        </w:rPr>
                      </w:pPr>
                    </w:p>
                    <w:p w14:paraId="37E4DAFF" w14:textId="3467CB8B" w:rsidR="00C813DE" w:rsidRPr="008C1EE2" w:rsidRDefault="00C813DE" w:rsidP="00FC29B1">
                      <w:pPr>
                        <w:tabs>
                          <w:tab w:val="left" w:pos="426"/>
                        </w:tabs>
                        <w:rPr>
                          <w:sz w:val="18"/>
                          <w:szCs w:val="18"/>
                        </w:rPr>
                      </w:pPr>
                      <w:r>
                        <w:rPr>
                          <w:sz w:val="18"/>
                          <w:szCs w:val="18"/>
                        </w:rPr>
                        <w:t xml:space="preserve">Tel. </w:t>
                      </w:r>
                      <w:r>
                        <w:rPr>
                          <w:sz w:val="18"/>
                          <w:szCs w:val="18"/>
                        </w:rPr>
                        <w:tab/>
                      </w:r>
                      <w:r w:rsidRPr="008C1EE2">
                        <w:rPr>
                          <w:sz w:val="18"/>
                          <w:szCs w:val="18"/>
                        </w:rPr>
                        <w:t>05244/986-</w:t>
                      </w:r>
                      <w:r>
                        <w:rPr>
                          <w:sz w:val="18"/>
                          <w:szCs w:val="18"/>
                        </w:rPr>
                        <w:t>466</w:t>
                      </w:r>
                    </w:p>
                    <w:p w14:paraId="61B23416" w14:textId="77777777" w:rsidR="00C813DE" w:rsidRPr="008C1EE2" w:rsidRDefault="00C813DE" w:rsidP="00FC29B1">
                      <w:pPr>
                        <w:rPr>
                          <w:sz w:val="3"/>
                          <w:szCs w:val="3"/>
                        </w:rPr>
                      </w:pPr>
                    </w:p>
                    <w:p w14:paraId="6C1565A7" w14:textId="63F7FF31" w:rsidR="00C813DE" w:rsidRDefault="00C813DE" w:rsidP="00FC29B1">
                      <w:pPr>
                        <w:rPr>
                          <w:sz w:val="18"/>
                          <w:szCs w:val="18"/>
                        </w:rPr>
                      </w:pPr>
                      <w:r w:rsidRPr="0049113D">
                        <w:rPr>
                          <w:sz w:val="18"/>
                          <w:szCs w:val="18"/>
                        </w:rPr>
                        <w:t>göt@gymnasium-rietberg.de</w:t>
                      </w:r>
                    </w:p>
                    <w:p w14:paraId="166FBFB6" w14:textId="31EC01FA" w:rsidR="00C813DE" w:rsidRDefault="00C813DE" w:rsidP="00FC29B1">
                      <w:pPr>
                        <w:rPr>
                          <w:sz w:val="18"/>
                          <w:szCs w:val="18"/>
                        </w:rPr>
                      </w:pPr>
                      <w:r>
                        <w:rPr>
                          <w:sz w:val="18"/>
                          <w:szCs w:val="18"/>
                        </w:rPr>
                        <w:t>sebastian.goetschel@gnr.wwschool.de</w:t>
                      </w:r>
                    </w:p>
                    <w:p w14:paraId="46149C47" w14:textId="09340D1C" w:rsidR="00C813DE" w:rsidRDefault="00C813DE" w:rsidP="00FC29B1">
                      <w:pPr>
                        <w:rPr>
                          <w:sz w:val="18"/>
                          <w:szCs w:val="18"/>
                        </w:rPr>
                      </w:pPr>
                    </w:p>
                    <w:p w14:paraId="4B3BD241" w14:textId="77777777" w:rsidR="00C813DE" w:rsidRPr="008A6AF8" w:rsidRDefault="00C813DE">
                      <w:pPr>
                        <w:rPr>
                          <w:sz w:val="18"/>
                          <w:szCs w:val="18"/>
                        </w:rPr>
                      </w:pPr>
                      <w:r w:rsidRPr="008A6AF8">
                        <w:rPr>
                          <w:sz w:val="18"/>
                          <w:szCs w:val="18"/>
                        </w:rPr>
                        <w:t>www.nepomucenum-rietberg.de</w:t>
                      </w:r>
                    </w:p>
                  </w:txbxContent>
                </v:textbox>
                <w10:wrap anchorx="margin" anchory="page"/>
                <w10:anchorlock/>
              </v:shape>
            </w:pict>
          </mc:Fallback>
        </mc:AlternateContent>
      </w:r>
      <w:r w:rsidR="003863FD" w:rsidRPr="003863FD">
        <w:rPr>
          <w:rStyle w:val="Hervorhebung"/>
          <w:noProof/>
          <w:lang w:eastAsia="de-DE"/>
        </w:rPr>
        <mc:AlternateContent>
          <mc:Choice Requires="wps">
            <w:drawing>
              <wp:anchor distT="0" distB="0" distL="114300" distR="114300" simplePos="0" relativeHeight="251659264" behindDoc="1" locked="1" layoutInCell="1" allowOverlap="1" wp14:anchorId="43681829" wp14:editId="0B73A594">
                <wp:simplePos x="0" y="0"/>
                <wp:positionH relativeFrom="margin">
                  <wp:posOffset>-1905</wp:posOffset>
                </wp:positionH>
                <wp:positionV relativeFrom="margin">
                  <wp:posOffset>3810</wp:posOffset>
                </wp:positionV>
                <wp:extent cx="2880000" cy="1620000"/>
                <wp:effectExtent l="0" t="0" r="0" b="0"/>
                <wp:wrapTight wrapText="bothSides">
                  <wp:wrapPolygon edited="0">
                    <wp:start x="0" y="0"/>
                    <wp:lineTo x="0" y="21338"/>
                    <wp:lineTo x="21433" y="21338"/>
                    <wp:lineTo x="21433" y="0"/>
                    <wp:lineTo x="0" y="0"/>
                  </wp:wrapPolygon>
                </wp:wrapTight>
                <wp:docPr id="307"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0" cy="1620000"/>
                        </a:xfrm>
                        <a:prstGeom prst="rect">
                          <a:avLst/>
                        </a:prstGeom>
                        <a:solidFill>
                          <a:srgbClr val="FFFFFF"/>
                        </a:solidFill>
                        <a:ln w="9525">
                          <a:noFill/>
                          <a:miter lim="800000"/>
                          <a:headEnd/>
                          <a:tailEnd/>
                        </a:ln>
                      </wps:spPr>
                      <wps:txbx>
                        <w:txbxContent>
                          <w:p w14:paraId="38DB5880" w14:textId="77777777" w:rsidR="00C813DE" w:rsidRPr="002E6300" w:rsidRDefault="00C813DE" w:rsidP="003E4920">
                            <w:pPr>
                              <w:rPr>
                                <w:sz w:val="17"/>
                                <w:szCs w:val="17"/>
                                <w:u w:val="single"/>
                              </w:rPr>
                            </w:pPr>
                            <w:r w:rsidRPr="002E6300">
                              <w:rPr>
                                <w:sz w:val="17"/>
                                <w:szCs w:val="17"/>
                                <w:u w:val="single"/>
                              </w:rPr>
                              <w:t xml:space="preserve">Gymnasium </w:t>
                            </w:r>
                            <w:proofErr w:type="spellStart"/>
                            <w:r w:rsidRPr="002E6300">
                              <w:rPr>
                                <w:sz w:val="17"/>
                                <w:szCs w:val="17"/>
                                <w:u w:val="single"/>
                              </w:rPr>
                              <w:t>Nepomucenum</w:t>
                            </w:r>
                            <w:proofErr w:type="spellEnd"/>
                            <w:r w:rsidRPr="002E6300">
                              <w:rPr>
                                <w:sz w:val="17"/>
                                <w:szCs w:val="17"/>
                                <w:u w:val="single"/>
                              </w:rPr>
                              <w:t xml:space="preserve"> </w:t>
                            </w:r>
                            <w:r>
                              <w:rPr>
                                <w:sz w:val="17"/>
                                <w:szCs w:val="17"/>
                                <w:u w:val="single"/>
                              </w:rPr>
                              <w:t>|</w:t>
                            </w:r>
                            <w:r w:rsidRPr="002E6300">
                              <w:rPr>
                                <w:sz w:val="17"/>
                                <w:szCs w:val="17"/>
                                <w:u w:val="single"/>
                              </w:rPr>
                              <w:t xml:space="preserve"> </w:t>
                            </w:r>
                            <w:proofErr w:type="spellStart"/>
                            <w:r w:rsidRPr="002E6300">
                              <w:rPr>
                                <w:sz w:val="17"/>
                                <w:szCs w:val="17"/>
                                <w:u w:val="single"/>
                              </w:rPr>
                              <w:t>Torfweg</w:t>
                            </w:r>
                            <w:proofErr w:type="spellEnd"/>
                            <w:r w:rsidRPr="002E6300">
                              <w:rPr>
                                <w:sz w:val="17"/>
                                <w:szCs w:val="17"/>
                                <w:u w:val="single"/>
                              </w:rPr>
                              <w:t xml:space="preserve"> 65 </w:t>
                            </w:r>
                            <w:r>
                              <w:rPr>
                                <w:sz w:val="17"/>
                                <w:szCs w:val="17"/>
                                <w:u w:val="single"/>
                              </w:rPr>
                              <w:t>|</w:t>
                            </w:r>
                            <w:r w:rsidRPr="002E6300">
                              <w:rPr>
                                <w:sz w:val="17"/>
                                <w:szCs w:val="17"/>
                                <w:u w:val="single"/>
                              </w:rPr>
                              <w:t xml:space="preserve"> 33397 Rietberg</w:t>
                            </w:r>
                          </w:p>
                          <w:p w14:paraId="51DEF865" w14:textId="77777777" w:rsidR="00C813DE" w:rsidRPr="005F09EC" w:rsidRDefault="00C813DE">
                            <w:pPr>
                              <w:rPr>
                                <w:caps/>
                                <w:spacing w:val="30"/>
                                <w:sz w:val="24"/>
                                <w:szCs w:val="24"/>
                              </w:rPr>
                            </w:pPr>
                          </w:p>
                          <w:p w14:paraId="331FDF5B" w14:textId="50574BB6" w:rsidR="00C813DE" w:rsidRPr="00273A38" w:rsidRDefault="00E73DB0" w:rsidP="00E73DB0">
                            <w:pPr>
                              <w:rPr>
                                <w:sz w:val="24"/>
                                <w:szCs w:val="24"/>
                              </w:rPr>
                            </w:pPr>
                            <w:r>
                              <w:rPr>
                                <w:sz w:val="23"/>
                                <w:szCs w:val="23"/>
                              </w:rPr>
                              <w:t>An die Erziehungsberechtigten der Schüler/innen, die für das Schuljahr 202</w:t>
                            </w:r>
                            <w:r w:rsidR="00733370">
                              <w:rPr>
                                <w:sz w:val="23"/>
                                <w:szCs w:val="23"/>
                              </w:rPr>
                              <w:t>3</w:t>
                            </w:r>
                            <w:r>
                              <w:rPr>
                                <w:sz w:val="23"/>
                                <w:szCs w:val="23"/>
                              </w:rPr>
                              <w:t>/2</w:t>
                            </w:r>
                            <w:r w:rsidR="00733370">
                              <w:rPr>
                                <w:sz w:val="23"/>
                                <w:szCs w:val="23"/>
                              </w:rPr>
                              <w:t>4</w:t>
                            </w:r>
                            <w:r>
                              <w:rPr>
                                <w:sz w:val="23"/>
                                <w:szCs w:val="23"/>
                              </w:rPr>
                              <w:t xml:space="preserve"> eine Befreiung von der Teilnahme an Stärkenkursen im Förderband aufgrund ihrer außerschulischen Begabtenförderung beantragen</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81829" id="Textfeld 2" o:spid="_x0000_s1027" type="#_x0000_t202" style="position:absolute;margin-left:-.15pt;margin-top:.3pt;width:226.75pt;height:12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" stroked="f">
                <o:lock v:ext="edit" aspectratio="t"/>
                <v:textbox inset=",2.5mm,,2.5mm">
                  <w:txbxContent>
                    <w:p w14:paraId="38DB5880" w14:textId="77777777" w:rsidR="00C813DE" w:rsidRPr="002E6300" w:rsidRDefault="00C813DE" w:rsidP="003E4920">
                      <w:pPr>
                        <w:rPr>
                          <w:sz w:val="17"/>
                          <w:szCs w:val="17"/>
                          <w:u w:val="single"/>
                        </w:rPr>
                      </w:pPr>
                      <w:r w:rsidRPr="002E6300">
                        <w:rPr>
                          <w:sz w:val="17"/>
                          <w:szCs w:val="17"/>
                          <w:u w:val="single"/>
                        </w:rPr>
                        <w:t xml:space="preserve">Gymnasium </w:t>
                      </w:r>
                      <w:proofErr w:type="spellStart"/>
                      <w:r w:rsidRPr="002E6300">
                        <w:rPr>
                          <w:sz w:val="17"/>
                          <w:szCs w:val="17"/>
                          <w:u w:val="single"/>
                        </w:rPr>
                        <w:t>Nepomucenum</w:t>
                      </w:r>
                      <w:proofErr w:type="spellEnd"/>
                      <w:r w:rsidRPr="002E6300">
                        <w:rPr>
                          <w:sz w:val="17"/>
                          <w:szCs w:val="17"/>
                          <w:u w:val="single"/>
                        </w:rPr>
                        <w:t xml:space="preserve"> </w:t>
                      </w:r>
                      <w:r>
                        <w:rPr>
                          <w:sz w:val="17"/>
                          <w:szCs w:val="17"/>
                          <w:u w:val="single"/>
                        </w:rPr>
                        <w:t>|</w:t>
                      </w:r>
                      <w:r w:rsidRPr="002E6300">
                        <w:rPr>
                          <w:sz w:val="17"/>
                          <w:szCs w:val="17"/>
                          <w:u w:val="single"/>
                        </w:rPr>
                        <w:t xml:space="preserve"> </w:t>
                      </w:r>
                      <w:proofErr w:type="spellStart"/>
                      <w:r w:rsidRPr="002E6300">
                        <w:rPr>
                          <w:sz w:val="17"/>
                          <w:szCs w:val="17"/>
                          <w:u w:val="single"/>
                        </w:rPr>
                        <w:t>Torfweg</w:t>
                      </w:r>
                      <w:proofErr w:type="spellEnd"/>
                      <w:r w:rsidRPr="002E6300">
                        <w:rPr>
                          <w:sz w:val="17"/>
                          <w:szCs w:val="17"/>
                          <w:u w:val="single"/>
                        </w:rPr>
                        <w:t xml:space="preserve"> 65 </w:t>
                      </w:r>
                      <w:r>
                        <w:rPr>
                          <w:sz w:val="17"/>
                          <w:szCs w:val="17"/>
                          <w:u w:val="single"/>
                        </w:rPr>
                        <w:t>|</w:t>
                      </w:r>
                      <w:r w:rsidRPr="002E6300">
                        <w:rPr>
                          <w:sz w:val="17"/>
                          <w:szCs w:val="17"/>
                          <w:u w:val="single"/>
                        </w:rPr>
                        <w:t xml:space="preserve"> 33397 Rietberg</w:t>
                      </w:r>
                    </w:p>
                    <w:p w14:paraId="51DEF865" w14:textId="77777777" w:rsidR="00C813DE" w:rsidRPr="005F09EC" w:rsidRDefault="00C813DE">
                      <w:pPr>
                        <w:rPr>
                          <w:caps/>
                          <w:spacing w:val="30"/>
                          <w:sz w:val="24"/>
                          <w:szCs w:val="24"/>
                        </w:rPr>
                      </w:pPr>
                    </w:p>
                    <w:p w14:paraId="331FDF5B" w14:textId="50574BB6" w:rsidR="00C813DE" w:rsidRPr="00273A38" w:rsidRDefault="00E73DB0" w:rsidP="00E73DB0">
                      <w:pPr>
                        <w:rPr>
                          <w:sz w:val="24"/>
                          <w:szCs w:val="24"/>
                        </w:rPr>
                      </w:pPr>
                      <w:r>
                        <w:rPr>
                          <w:sz w:val="23"/>
                          <w:szCs w:val="23"/>
                        </w:rPr>
                        <w:t>An die Erziehungsberechtigten der Schüler/innen, die für das Schuljahr 202</w:t>
                      </w:r>
                      <w:r w:rsidR="00733370">
                        <w:rPr>
                          <w:sz w:val="23"/>
                          <w:szCs w:val="23"/>
                        </w:rPr>
                        <w:t>3</w:t>
                      </w:r>
                      <w:r>
                        <w:rPr>
                          <w:sz w:val="23"/>
                          <w:szCs w:val="23"/>
                        </w:rPr>
                        <w:t>/2</w:t>
                      </w:r>
                      <w:r w:rsidR="00733370">
                        <w:rPr>
                          <w:sz w:val="23"/>
                          <w:szCs w:val="23"/>
                        </w:rPr>
                        <w:t>4</w:t>
                      </w:r>
                      <w:r>
                        <w:rPr>
                          <w:sz w:val="23"/>
                          <w:szCs w:val="23"/>
                        </w:rPr>
                        <w:t xml:space="preserve"> eine Befreiung von der Teilnahme an Stärkenkursen im Förderband aufgrund ihrer außerschulischen Begabtenförderung beantragen</w:t>
                      </w:r>
                    </w:p>
                  </w:txbxContent>
                </v:textbox>
                <w10:wrap type="tight" anchorx="margin" anchory="margin"/>
                <w10:anchorlock/>
              </v:shape>
            </w:pict>
          </mc:Fallback>
        </mc:AlternateContent>
      </w:r>
      <w:r w:rsidR="00D91B3A" w:rsidRPr="00476A62">
        <w:rPr>
          <w:i/>
          <w:iCs/>
          <w:noProof/>
          <w:sz w:val="24"/>
          <w:szCs w:val="24"/>
          <w:lang w:eastAsia="de-DE"/>
        </w:rPr>
        <mc:AlternateContent>
          <mc:Choice Requires="wps">
            <w:drawing>
              <wp:anchor distT="0" distB="0" distL="114300" distR="114300" simplePos="0" relativeHeight="251686912" behindDoc="0" locked="1" layoutInCell="1" allowOverlap="0" wp14:anchorId="6EA3D995" wp14:editId="1EDF1986">
                <wp:simplePos x="0" y="0"/>
                <wp:positionH relativeFrom="leftMargin">
                  <wp:posOffset>0</wp:posOffset>
                </wp:positionH>
                <wp:positionV relativeFrom="page">
                  <wp:posOffset>7560945</wp:posOffset>
                </wp:positionV>
                <wp:extent cx="25200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BCCA6" id="Gerade Verbindung 10" o:spid="_x0000_s1026" style="position:absolute;z-index:251686912;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" o:allowoverlap="f" strokecolor="#a5a5a5 [2092]" strokeweight="1pt">
                <w10:wrap anchorx="margin" anchory="page"/>
                <w10:anchorlock/>
              </v:line>
            </w:pict>
          </mc:Fallback>
        </mc:AlternateContent>
      </w:r>
      <w:r w:rsidR="00D91B3A" w:rsidRPr="00476A62">
        <w:rPr>
          <w:i/>
          <w:iCs/>
          <w:noProof/>
          <w:sz w:val="24"/>
          <w:szCs w:val="24"/>
          <w:lang w:eastAsia="de-DE"/>
        </w:rPr>
        <mc:AlternateContent>
          <mc:Choice Requires="wps">
            <w:drawing>
              <wp:anchor distT="0" distB="0" distL="114300" distR="114300" simplePos="0" relativeHeight="251688960" behindDoc="0" locked="1" layoutInCell="1" allowOverlap="0" wp14:anchorId="6FE2EED6" wp14:editId="6FF17AAE">
                <wp:simplePos x="0" y="0"/>
                <wp:positionH relativeFrom="leftMargin">
                  <wp:posOffset>0</wp:posOffset>
                </wp:positionH>
                <wp:positionV relativeFrom="page">
                  <wp:posOffset>5346700</wp:posOffset>
                </wp:positionV>
                <wp:extent cx="180000" cy="0"/>
                <wp:effectExtent l="0" t="0" r="10795" b="19050"/>
                <wp:wrapNone/>
                <wp:docPr id="15" name="Gerade Verbindung 15"/>
                <wp:cNvGraphicFramePr/>
                <a:graphic xmlns:a="http://schemas.openxmlformats.org/drawingml/2006/main">
                  <a:graphicData uri="http://schemas.microsoft.com/office/word/2010/wordprocessingShape">
                    <wps:wsp>
                      <wps:cNvCnPr/>
                      <wps:spPr>
                        <a:xfrm>
                          <a:off x="0" y="0"/>
                          <a:ext cx="180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9CEA8" id="Gerade Verbindung 15" o:spid="_x0000_s1026" style="position:absolute;z-index:251688960;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" o:allowoverlap="f" strokecolor="#a5a5a5 [2092]" strokeweight="1pt">
                <w10:wrap anchorx="margin" anchory="page"/>
                <w10:anchorlock/>
              </v:line>
            </w:pict>
          </mc:Fallback>
        </mc:AlternateContent>
      </w:r>
      <w:r w:rsidR="00132E36" w:rsidRPr="00476A62">
        <w:rPr>
          <w:i/>
          <w:iCs/>
          <w:noProof/>
          <w:sz w:val="24"/>
          <w:szCs w:val="24"/>
          <w:lang w:eastAsia="de-DE"/>
        </w:rPr>
        <mc:AlternateContent>
          <mc:Choice Requires="wps">
            <w:drawing>
              <wp:anchor distT="0" distB="0" distL="114300" distR="114300" simplePos="0" relativeHeight="251660288" behindDoc="0" locked="1" layoutInCell="1" allowOverlap="0" wp14:anchorId="1DFC577B" wp14:editId="74B4BD4E">
                <wp:simplePos x="0" y="0"/>
                <wp:positionH relativeFrom="leftMargin">
                  <wp:posOffset>0</wp:posOffset>
                </wp:positionH>
                <wp:positionV relativeFrom="page">
                  <wp:posOffset>3780790</wp:posOffset>
                </wp:positionV>
                <wp:extent cx="252000"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5659B" id="Gerade Verbindung 2" o:spid="_x0000_s1026" style="position:absolute;z-index:251660288;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" o:allowoverlap="f" strokecolor="#a5a5a5 [2092]" strokeweight="1pt">
                <w10:wrap anchorx="margin" anchory="page"/>
                <w10:anchorlock/>
              </v:line>
            </w:pict>
          </mc:Fallback>
        </mc:AlternateContent>
      </w:r>
    </w:p>
    <w:sectPr w:rsidR="00776ECA" w:rsidRPr="00C813DE" w:rsidSect="00992BE0">
      <w:footerReference w:type="default" r:id="rId9"/>
      <w:headerReference w:type="first" r:id="rId10"/>
      <w:pgSz w:w="11906" w:h="16838" w:code="9"/>
      <w:pgMar w:top="2880"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07EE" w14:textId="77777777" w:rsidR="0031602C" w:rsidRDefault="0031602C" w:rsidP="00F45D33">
      <w:r>
        <w:separator/>
      </w:r>
    </w:p>
  </w:endnote>
  <w:endnote w:type="continuationSeparator" w:id="0">
    <w:p w14:paraId="5B7A5ABF" w14:textId="77777777" w:rsidR="0031602C" w:rsidRDefault="0031602C" w:rsidP="00F4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31CE" w14:textId="77777777" w:rsidR="00C813DE" w:rsidRDefault="00C813DE" w:rsidP="00F16803">
    <w:pPr>
      <w:rPr>
        <w:sz w:val="18"/>
        <w:szCs w:val="18"/>
      </w:rPr>
    </w:pPr>
  </w:p>
  <w:p w14:paraId="5F6467ED" w14:textId="77777777" w:rsidR="00C813DE" w:rsidRDefault="00C813DE" w:rsidP="00F16803">
    <w:pPr>
      <w:pStyle w:val="Fuzeile"/>
    </w:pPr>
  </w:p>
  <w:p w14:paraId="29F3E2DD" w14:textId="77777777" w:rsidR="00C813DE" w:rsidRDefault="00C813DE" w:rsidP="00F168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3253" w14:textId="77777777" w:rsidR="0031602C" w:rsidRDefault="0031602C" w:rsidP="00F45D33">
      <w:r>
        <w:separator/>
      </w:r>
    </w:p>
  </w:footnote>
  <w:footnote w:type="continuationSeparator" w:id="0">
    <w:p w14:paraId="7E496DDB" w14:textId="77777777" w:rsidR="0031602C" w:rsidRDefault="0031602C" w:rsidP="00F4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86A6" w14:textId="77777777" w:rsidR="00C813DE" w:rsidRDefault="00C813DE">
    <w:pPr>
      <w:pStyle w:val="Kopfzeile"/>
    </w:pPr>
    <w:r>
      <w:rPr>
        <w:noProof/>
        <w:lang w:eastAsia="de-DE"/>
      </w:rPr>
      <w:drawing>
        <wp:anchor distT="0" distB="0" distL="114300" distR="114300" simplePos="0" relativeHeight="251658240" behindDoc="1" locked="1" layoutInCell="1" allowOverlap="0" wp14:anchorId="11952FAC" wp14:editId="23528B2A">
          <wp:simplePos x="0" y="0"/>
          <wp:positionH relativeFrom="page">
            <wp:posOffset>4266565</wp:posOffset>
          </wp:positionH>
          <wp:positionV relativeFrom="page">
            <wp:posOffset>629920</wp:posOffset>
          </wp:positionV>
          <wp:extent cx="3067200" cy="950400"/>
          <wp:effectExtent l="0" t="0" r="0" b="2540"/>
          <wp:wrapTight wrapText="bothSides">
            <wp:wrapPolygon edited="0">
              <wp:start x="0" y="0"/>
              <wp:lineTo x="0" y="21225"/>
              <wp:lineTo x="21466" y="21225"/>
              <wp:lineTo x="2146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200" cy="95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forms" w:formatting="1"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72"/>
    <w:rsid w:val="00013E6C"/>
    <w:rsid w:val="000173C1"/>
    <w:rsid w:val="00082568"/>
    <w:rsid w:val="000A0867"/>
    <w:rsid w:val="000B27AE"/>
    <w:rsid w:val="000C0F53"/>
    <w:rsid w:val="000D4E2E"/>
    <w:rsid w:val="00106FC2"/>
    <w:rsid w:val="001134E7"/>
    <w:rsid w:val="00132E36"/>
    <w:rsid w:val="00141560"/>
    <w:rsid w:val="0017020D"/>
    <w:rsid w:val="001D76EC"/>
    <w:rsid w:val="001F5999"/>
    <w:rsid w:val="00210F98"/>
    <w:rsid w:val="00242954"/>
    <w:rsid w:val="00267465"/>
    <w:rsid w:val="002713D0"/>
    <w:rsid w:val="00273A38"/>
    <w:rsid w:val="002C2437"/>
    <w:rsid w:val="002E6300"/>
    <w:rsid w:val="002F7EC8"/>
    <w:rsid w:val="00315D3E"/>
    <w:rsid w:val="0031602C"/>
    <w:rsid w:val="00321DA0"/>
    <w:rsid w:val="00380D10"/>
    <w:rsid w:val="003863FD"/>
    <w:rsid w:val="003E4920"/>
    <w:rsid w:val="003F4CC1"/>
    <w:rsid w:val="0040184E"/>
    <w:rsid w:val="00402E80"/>
    <w:rsid w:val="004358DB"/>
    <w:rsid w:val="00445A44"/>
    <w:rsid w:val="00476A62"/>
    <w:rsid w:val="0048235A"/>
    <w:rsid w:val="0048295F"/>
    <w:rsid w:val="0049113D"/>
    <w:rsid w:val="004B5F22"/>
    <w:rsid w:val="004C0726"/>
    <w:rsid w:val="004C630F"/>
    <w:rsid w:val="004F60EC"/>
    <w:rsid w:val="00536936"/>
    <w:rsid w:val="005717CC"/>
    <w:rsid w:val="00593652"/>
    <w:rsid w:val="005D4FAC"/>
    <w:rsid w:val="005F09EC"/>
    <w:rsid w:val="00606A32"/>
    <w:rsid w:val="00653321"/>
    <w:rsid w:val="0065517A"/>
    <w:rsid w:val="00667C60"/>
    <w:rsid w:val="00672C51"/>
    <w:rsid w:val="00696A58"/>
    <w:rsid w:val="006B3BD4"/>
    <w:rsid w:val="006C20D5"/>
    <w:rsid w:val="006C228A"/>
    <w:rsid w:val="006C710A"/>
    <w:rsid w:val="00704D68"/>
    <w:rsid w:val="00715677"/>
    <w:rsid w:val="00733370"/>
    <w:rsid w:val="00744600"/>
    <w:rsid w:val="0076679D"/>
    <w:rsid w:val="00776ECA"/>
    <w:rsid w:val="00796F57"/>
    <w:rsid w:val="007B10BB"/>
    <w:rsid w:val="007F5C2F"/>
    <w:rsid w:val="00844772"/>
    <w:rsid w:val="008736D2"/>
    <w:rsid w:val="0088547D"/>
    <w:rsid w:val="00886B95"/>
    <w:rsid w:val="0088793E"/>
    <w:rsid w:val="00891070"/>
    <w:rsid w:val="008A6AF8"/>
    <w:rsid w:val="008C1EE2"/>
    <w:rsid w:val="008C2A12"/>
    <w:rsid w:val="008C55E8"/>
    <w:rsid w:val="008D3302"/>
    <w:rsid w:val="009043A9"/>
    <w:rsid w:val="0090784A"/>
    <w:rsid w:val="00992BE0"/>
    <w:rsid w:val="009A0BE7"/>
    <w:rsid w:val="009C0BB6"/>
    <w:rsid w:val="009C6A48"/>
    <w:rsid w:val="00A03D8E"/>
    <w:rsid w:val="00A05CA2"/>
    <w:rsid w:val="00A51A4C"/>
    <w:rsid w:val="00A8540A"/>
    <w:rsid w:val="00AF0F28"/>
    <w:rsid w:val="00B06C4B"/>
    <w:rsid w:val="00B078BB"/>
    <w:rsid w:val="00B130FD"/>
    <w:rsid w:val="00B1719C"/>
    <w:rsid w:val="00B40340"/>
    <w:rsid w:val="00B50563"/>
    <w:rsid w:val="00B75862"/>
    <w:rsid w:val="00B876EA"/>
    <w:rsid w:val="00BD6851"/>
    <w:rsid w:val="00C01DA2"/>
    <w:rsid w:val="00C241E4"/>
    <w:rsid w:val="00C813DE"/>
    <w:rsid w:val="00CA57EE"/>
    <w:rsid w:val="00D0002D"/>
    <w:rsid w:val="00D71C28"/>
    <w:rsid w:val="00D85D92"/>
    <w:rsid w:val="00D91B3A"/>
    <w:rsid w:val="00DD5748"/>
    <w:rsid w:val="00DD673C"/>
    <w:rsid w:val="00E04A02"/>
    <w:rsid w:val="00E05E3C"/>
    <w:rsid w:val="00E11D70"/>
    <w:rsid w:val="00E21F07"/>
    <w:rsid w:val="00E3495A"/>
    <w:rsid w:val="00E50A21"/>
    <w:rsid w:val="00E73DB0"/>
    <w:rsid w:val="00E96BBC"/>
    <w:rsid w:val="00ED5576"/>
    <w:rsid w:val="00ED59CB"/>
    <w:rsid w:val="00F0712A"/>
    <w:rsid w:val="00F15433"/>
    <w:rsid w:val="00F16803"/>
    <w:rsid w:val="00F242A7"/>
    <w:rsid w:val="00F45D33"/>
    <w:rsid w:val="00F47498"/>
    <w:rsid w:val="00FA477D"/>
    <w:rsid w:val="00FC29B1"/>
    <w:rsid w:val="00FC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3CEB"/>
  <w15:docId w15:val="{46F23373-3DF9-445A-9BF0-69D0720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21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locked/>
    <w:rsid w:val="00321DA0"/>
    <w:rPr>
      <w:i/>
      <w:iCs/>
    </w:rPr>
  </w:style>
  <w:style w:type="paragraph" w:styleId="Sprechblasentext">
    <w:name w:val="Balloon Text"/>
    <w:basedOn w:val="Standard"/>
    <w:link w:val="SprechblasentextZchn"/>
    <w:uiPriority w:val="99"/>
    <w:semiHidden/>
    <w:unhideWhenUsed/>
    <w:locked/>
    <w:rsid w:val="00321D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DA0"/>
    <w:rPr>
      <w:rFonts w:ascii="Tahoma" w:hAnsi="Tahoma" w:cs="Tahoma"/>
      <w:sz w:val="16"/>
      <w:szCs w:val="16"/>
    </w:rPr>
  </w:style>
  <w:style w:type="character" w:styleId="Hyperlink">
    <w:name w:val="Hyperlink"/>
    <w:basedOn w:val="Absatz-Standardschriftart"/>
    <w:uiPriority w:val="99"/>
    <w:unhideWhenUsed/>
    <w:locked/>
    <w:rsid w:val="00132E36"/>
    <w:rPr>
      <w:color w:val="0000FF" w:themeColor="hyperlink"/>
      <w:u w:val="single"/>
    </w:rPr>
  </w:style>
  <w:style w:type="table" w:styleId="Tabellenraster">
    <w:name w:val="Table Grid"/>
    <w:basedOn w:val="NormaleTabelle"/>
    <w:uiPriority w:val="59"/>
    <w:locked/>
    <w:rsid w:val="00E5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locked/>
    <w:rsid w:val="00E50A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fzeile">
    <w:name w:val="header"/>
    <w:basedOn w:val="Standard"/>
    <w:link w:val="KopfzeileZchn"/>
    <w:uiPriority w:val="99"/>
    <w:unhideWhenUsed/>
    <w:rsid w:val="00F45D33"/>
    <w:pPr>
      <w:tabs>
        <w:tab w:val="center" w:pos="4536"/>
        <w:tab w:val="right" w:pos="9072"/>
      </w:tabs>
    </w:pPr>
  </w:style>
  <w:style w:type="character" w:customStyle="1" w:styleId="KopfzeileZchn">
    <w:name w:val="Kopfzeile Zchn"/>
    <w:basedOn w:val="Absatz-Standardschriftart"/>
    <w:link w:val="Kopfzeile"/>
    <w:uiPriority w:val="99"/>
    <w:rsid w:val="00F45D33"/>
    <w:rPr>
      <w:rFonts w:ascii="Calibri" w:hAnsi="Calibri" w:cs="Times New Roman"/>
    </w:rPr>
  </w:style>
  <w:style w:type="paragraph" w:styleId="Fuzeile">
    <w:name w:val="footer"/>
    <w:basedOn w:val="Standard"/>
    <w:link w:val="FuzeileZchn"/>
    <w:uiPriority w:val="99"/>
    <w:unhideWhenUsed/>
    <w:locked/>
    <w:rsid w:val="00F45D33"/>
    <w:pPr>
      <w:tabs>
        <w:tab w:val="center" w:pos="4536"/>
        <w:tab w:val="right" w:pos="9072"/>
      </w:tabs>
    </w:pPr>
  </w:style>
  <w:style w:type="character" w:customStyle="1" w:styleId="FuzeileZchn">
    <w:name w:val="Fußzeile Zchn"/>
    <w:basedOn w:val="Absatz-Standardschriftart"/>
    <w:link w:val="Fuzeile"/>
    <w:uiPriority w:val="99"/>
    <w:rsid w:val="00F45D33"/>
    <w:rPr>
      <w:rFonts w:ascii="Calibri" w:hAnsi="Calibri" w:cs="Times New Roman"/>
    </w:rPr>
  </w:style>
  <w:style w:type="character" w:styleId="NichtaufgelsteErwhnung">
    <w:name w:val="Unresolved Mention"/>
    <w:basedOn w:val="Absatz-Standardschriftart"/>
    <w:uiPriority w:val="99"/>
    <w:semiHidden/>
    <w:unhideWhenUsed/>
    <w:rsid w:val="00B1719C"/>
    <w:rPr>
      <w:color w:val="605E5C"/>
      <w:shd w:val="clear" w:color="auto" w:fill="E1DFDD"/>
    </w:rPr>
  </w:style>
  <w:style w:type="paragraph" w:customStyle="1" w:styleId="Default">
    <w:name w:val="Default"/>
    <w:rsid w:val="00C813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71554">
      <w:bodyDiv w:val="1"/>
      <w:marLeft w:val="0"/>
      <w:marRight w:val="0"/>
      <w:marTop w:val="0"/>
      <w:marBottom w:val="0"/>
      <w:divBdr>
        <w:top w:val="none" w:sz="0" w:space="0" w:color="auto"/>
        <w:left w:val="none" w:sz="0" w:space="0" w:color="auto"/>
        <w:bottom w:val="none" w:sz="0" w:space="0" w:color="auto"/>
        <w:right w:val="none" w:sz="0" w:space="0" w:color="auto"/>
      </w:divBdr>
    </w:div>
    <w:div w:id="14268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46;n\AppData\Local\Microsoft\Windows\Temporary%20Internet%20Files\Content.Outlook\E0O3O5J4\Briefvorlage%20neu%2019082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bg1">
              <a:lumMod val="6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1798f2-039f-4cf0-9077-8761ee19eea0" xsi:nil="true"/>
    <lcf76f155ced4ddcb4097134ff3c332f xmlns="449ea88f-1d15-4072-bb60-e7986f47fc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0798FDF8215A40B393F28BAECC6F8F" ma:contentTypeVersion="14" ma:contentTypeDescription="Ein neues Dokument erstellen." ma:contentTypeScope="" ma:versionID="23e58463eb76751ed66d4fd05bf38671">
  <xsd:schema xmlns:xsd="http://www.w3.org/2001/XMLSchema" xmlns:xs="http://www.w3.org/2001/XMLSchema" xmlns:p="http://schemas.microsoft.com/office/2006/metadata/properties" xmlns:ns2="449ea88f-1d15-4072-bb60-e7986f47fc5f" xmlns:ns3="fe1798f2-039f-4cf0-9077-8761ee19eea0" targetNamespace="http://schemas.microsoft.com/office/2006/metadata/properties" ma:root="true" ma:fieldsID="0e2fac63a95b26e3c50c7baa08dc47cc" ns2:_="" ns3:_="">
    <xsd:import namespace="449ea88f-1d15-4072-bb60-e7986f47fc5f"/>
    <xsd:import namespace="fe1798f2-039f-4cf0-9077-8761ee19ee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a88f-1d15-4072-bb60-e7986f47f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e8466b1f-3396-4888-ac58-1f2cbe8a4f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1798f2-039f-4cf0-9077-8761ee19ee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865bb1-a381-418e-b281-fd045e43850e}" ma:internalName="TaxCatchAll" ma:showField="CatchAllData" ma:web="fe1798f2-039f-4cf0-9077-8761ee19e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84BC6-BA59-4304-AA3E-62090804DBAC}">
  <ds:schemaRefs>
    <ds:schemaRef ds:uri="http://schemas.microsoft.com/office/2006/metadata/properties"/>
    <ds:schemaRef ds:uri="http://schemas.microsoft.com/office/infopath/2007/PartnerControls"/>
    <ds:schemaRef ds:uri="fe1798f2-039f-4cf0-9077-8761ee19eea0"/>
    <ds:schemaRef ds:uri="449ea88f-1d15-4072-bb60-e7986f47fc5f"/>
  </ds:schemaRefs>
</ds:datastoreItem>
</file>

<file path=customXml/itemProps2.xml><?xml version="1.0" encoding="utf-8"?>
<ds:datastoreItem xmlns:ds="http://schemas.openxmlformats.org/officeDocument/2006/customXml" ds:itemID="{0D6E7680-E77D-4E9D-B7FB-5777EBE88618}">
  <ds:schemaRefs>
    <ds:schemaRef ds:uri="http://schemas.microsoft.com/sharepoint/v3/contenttype/forms"/>
  </ds:schemaRefs>
</ds:datastoreItem>
</file>

<file path=customXml/itemProps3.xml><?xml version="1.0" encoding="utf-8"?>
<ds:datastoreItem xmlns:ds="http://schemas.openxmlformats.org/officeDocument/2006/customXml" ds:itemID="{3122E6DB-6EDF-463E-8156-C3CA03D2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a88f-1d15-4072-bb60-e7986f47fc5f"/>
    <ds:schemaRef ds:uri="fe1798f2-039f-4cf0-9077-8761ee19e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 neu 190827</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Gymnasium Nepomucenum</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hoen</dc:creator>
  <cp:lastModifiedBy>Sebastian Goetschel</cp:lastModifiedBy>
  <cp:revision>2</cp:revision>
  <cp:lastPrinted>2022-04-25T10:14:00Z</cp:lastPrinted>
  <dcterms:created xsi:type="dcterms:W3CDTF">2023-04-26T11:22:00Z</dcterms:created>
  <dcterms:modified xsi:type="dcterms:W3CDTF">2023-04-26T11:22:00Z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0x0101004C0798FDF8215A40B393F28BAECC6F8F</vt:lpwstr>
  </property>
</Properties>
</file>