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FFAA" w14:textId="77777777" w:rsidR="003C6CD2" w:rsidRDefault="003C6CD2" w:rsidP="003C6CD2">
      <w:bookmarkStart w:id="0" w:name="_GoBack"/>
      <w:bookmarkEnd w:id="0"/>
    </w:p>
    <w:p w14:paraId="47BD1132" w14:textId="77777777" w:rsidR="003C6CD2" w:rsidRDefault="003C6CD2" w:rsidP="003C6CD2">
      <w:r w:rsidRPr="00487FE6">
        <w:rPr>
          <w:b/>
          <w:noProof/>
          <w:sz w:val="72"/>
          <w:szCs w:val="72"/>
        </w:rPr>
        <w:t>Kooperationsvertra</w:t>
      </w:r>
      <w:r>
        <w:rPr>
          <w:b/>
          <w:noProof/>
          <w:sz w:val="72"/>
          <w:szCs w:val="72"/>
        </w:rPr>
        <w:t>g</w:t>
      </w:r>
      <w:r w:rsidRPr="002206AF">
        <w:t xml:space="preserve"> </w:t>
      </w:r>
    </w:p>
    <w:p w14:paraId="3B498F7E" w14:textId="77777777" w:rsidR="003C6CD2" w:rsidRDefault="003C6CD2" w:rsidP="003C6CD2"/>
    <w:p w14:paraId="1012B6EF" w14:textId="77777777" w:rsidR="00B319E1" w:rsidRPr="00B319E1" w:rsidRDefault="00B319E1" w:rsidP="00B319E1">
      <w:pPr>
        <w:jc w:val="both"/>
        <w:rPr>
          <w:rFonts w:asciiTheme="minorHAnsi" w:hAnsiTheme="minorHAnsi"/>
          <w:sz w:val="24"/>
        </w:rPr>
      </w:pPr>
    </w:p>
    <w:p w14:paraId="3900A05A" w14:textId="77777777" w:rsidR="003079D2" w:rsidRDefault="003079D2" w:rsidP="003079D2">
      <w:r>
        <w:tab/>
      </w:r>
      <w:r>
        <w:tab/>
      </w:r>
      <w:r>
        <w:tab/>
      </w:r>
      <w:r>
        <w:tab/>
      </w:r>
      <w:r>
        <w:tab/>
      </w:r>
      <w:r>
        <w:tab/>
      </w:r>
      <w:r>
        <w:tab/>
      </w:r>
      <w:r>
        <w:tab/>
      </w:r>
      <w:r>
        <w:tab/>
      </w:r>
    </w:p>
    <w:p w14:paraId="68147901" w14:textId="77777777" w:rsidR="003079D2" w:rsidRPr="000B565A" w:rsidRDefault="003079D2" w:rsidP="003079D2">
      <w:r>
        <w:t>z</w:t>
      </w:r>
      <w:r w:rsidRPr="000B565A">
        <w:t>wischen</w:t>
      </w:r>
    </w:p>
    <w:p w14:paraId="7473132C" w14:textId="77777777" w:rsidR="003079D2" w:rsidRPr="00487FE6" w:rsidRDefault="003079D2" w:rsidP="003079D2"/>
    <w:p w14:paraId="7DB369D4" w14:textId="77777777" w:rsidR="003079D2" w:rsidRPr="000B565A" w:rsidRDefault="003079D2" w:rsidP="003079D2">
      <w:pPr>
        <w:rPr>
          <w:b/>
        </w:rPr>
      </w:pPr>
      <w:r w:rsidRPr="000B565A">
        <w:rPr>
          <w:b/>
        </w:rPr>
        <w:t xml:space="preserve">Verein / </w:t>
      </w:r>
      <w:r w:rsidR="00DE03C8">
        <w:rPr>
          <w:b/>
        </w:rPr>
        <w:t>Anbieter</w:t>
      </w:r>
      <w:r w:rsidRPr="000B565A">
        <w:rPr>
          <w:b/>
        </w:rPr>
        <w:t xml:space="preserve">/ Einzelperson: </w:t>
      </w:r>
      <w:r w:rsidRPr="000B565A">
        <w:rPr>
          <w:b/>
        </w:rPr>
        <w:tab/>
      </w:r>
      <w:r>
        <w:rPr>
          <w:b/>
        </w:rPr>
        <w:t xml:space="preserve">              </w:t>
      </w:r>
      <w:r w:rsidRPr="000B565A">
        <w:rPr>
          <w:b/>
        </w:rPr>
        <w:t xml:space="preserve">_____________________________________ </w:t>
      </w:r>
      <w:r>
        <w:rPr>
          <w:b/>
        </w:rPr>
        <w:tab/>
      </w:r>
      <w:r>
        <w:rPr>
          <w:b/>
        </w:rPr>
        <w:tab/>
      </w:r>
      <w:r w:rsidRPr="00A67FFE">
        <w:t>(1)</w:t>
      </w:r>
    </w:p>
    <w:p w14:paraId="66EFEB1D" w14:textId="77777777" w:rsidR="003079D2" w:rsidRDefault="003079D2" w:rsidP="003079D2"/>
    <w:p w14:paraId="1D1BB68B" w14:textId="77777777" w:rsidR="003079D2" w:rsidRDefault="003079D2" w:rsidP="003079D2">
      <w:pPr>
        <w:rPr>
          <w:szCs w:val="24"/>
        </w:rPr>
      </w:pPr>
      <w:r>
        <w:t xml:space="preserve">und </w:t>
      </w:r>
      <w:r>
        <w:rPr>
          <w:szCs w:val="24"/>
        </w:rPr>
        <w:t>dem</w:t>
      </w:r>
    </w:p>
    <w:p w14:paraId="4B36A167" w14:textId="77777777" w:rsidR="003079D2" w:rsidRPr="000B565A" w:rsidRDefault="003079D2" w:rsidP="003079D2">
      <w:r w:rsidRPr="00081359">
        <w:rPr>
          <w:b/>
          <w:szCs w:val="24"/>
        </w:rPr>
        <w:t xml:space="preserve">Gymnasium </w:t>
      </w:r>
      <w:proofErr w:type="spellStart"/>
      <w:r w:rsidRPr="00081359">
        <w:rPr>
          <w:b/>
          <w:szCs w:val="24"/>
        </w:rPr>
        <w:t>Nepomucenum</w:t>
      </w:r>
      <w:proofErr w:type="spellEnd"/>
      <w:r w:rsidRPr="00081359">
        <w:rPr>
          <w:b/>
          <w:szCs w:val="24"/>
        </w:rPr>
        <w:t xml:space="preserve"> Rietberg</w:t>
      </w:r>
      <w:r w:rsidRPr="000B565A">
        <w:rPr>
          <w:b/>
          <w:szCs w:val="24"/>
        </w:rPr>
        <w:t xml:space="preserve">, </w:t>
      </w:r>
      <w:proofErr w:type="spellStart"/>
      <w:r w:rsidRPr="000B565A">
        <w:rPr>
          <w:b/>
          <w:szCs w:val="24"/>
        </w:rPr>
        <w:t>T</w:t>
      </w:r>
      <w:r>
        <w:rPr>
          <w:b/>
          <w:szCs w:val="24"/>
        </w:rPr>
        <w:t>orfweg</w:t>
      </w:r>
      <w:proofErr w:type="spellEnd"/>
      <w:r>
        <w:rPr>
          <w:b/>
          <w:szCs w:val="24"/>
        </w:rPr>
        <w:t xml:space="preserve"> 65</w:t>
      </w:r>
      <w:r w:rsidRPr="000B565A">
        <w:rPr>
          <w:b/>
          <w:szCs w:val="24"/>
        </w:rPr>
        <w:t xml:space="preserve">, 33397 Rietberg, </w:t>
      </w:r>
      <w:r>
        <w:rPr>
          <w:b/>
          <w:szCs w:val="24"/>
        </w:rPr>
        <w:t>Tel. 05244/986-46</w:t>
      </w:r>
      <w:r w:rsidRPr="000B565A">
        <w:rPr>
          <w:b/>
          <w:szCs w:val="24"/>
        </w:rPr>
        <w:t xml:space="preserve">0, </w:t>
      </w:r>
      <w:r>
        <w:rPr>
          <w:b/>
          <w:szCs w:val="24"/>
        </w:rPr>
        <w:tab/>
      </w:r>
      <w:r>
        <w:rPr>
          <w:b/>
          <w:szCs w:val="24"/>
        </w:rPr>
        <w:tab/>
      </w:r>
      <w:r w:rsidRPr="00A67FFE">
        <w:rPr>
          <w:szCs w:val="24"/>
        </w:rPr>
        <w:t>(</w:t>
      </w:r>
      <w:r w:rsidR="00DE03C8">
        <w:rPr>
          <w:szCs w:val="24"/>
        </w:rPr>
        <w:t>2</w:t>
      </w:r>
      <w:r w:rsidRPr="00A67FFE">
        <w:rPr>
          <w:szCs w:val="24"/>
        </w:rPr>
        <w:t>)</w:t>
      </w:r>
    </w:p>
    <w:p w14:paraId="09DABB05" w14:textId="77777777" w:rsidR="003079D2" w:rsidRPr="0031203A" w:rsidRDefault="003079D2" w:rsidP="003079D2">
      <w:pPr>
        <w:rPr>
          <w:b/>
          <w:sz w:val="24"/>
          <w:szCs w:val="24"/>
          <w:lang w:val="en-US"/>
        </w:rPr>
      </w:pPr>
      <w:r w:rsidRPr="0031203A">
        <w:rPr>
          <w:b/>
          <w:lang w:val="en-US"/>
        </w:rPr>
        <w:t>Email:</w:t>
      </w:r>
      <w:r w:rsidRPr="0031203A">
        <w:rPr>
          <w:lang w:val="en-US"/>
        </w:rPr>
        <w:t xml:space="preserve"> </w:t>
      </w:r>
      <w:bookmarkStart w:id="1" w:name="_Hlk515465333"/>
      <w:r w:rsidR="004C37B8">
        <w:rPr>
          <w:b/>
          <w:lang w:val="en-US"/>
        </w:rPr>
        <w:fldChar w:fldCharType="begin"/>
      </w:r>
      <w:r w:rsidR="004C37B8" w:rsidRPr="0031203A">
        <w:rPr>
          <w:b/>
          <w:lang w:val="en-US"/>
        </w:rPr>
        <w:instrText xml:space="preserve"> HYPERLINK "mailto:Sascha.Spiekermann@gnr.wwschool.de" </w:instrText>
      </w:r>
      <w:r w:rsidR="004C37B8">
        <w:rPr>
          <w:b/>
          <w:lang w:val="en-US"/>
        </w:rPr>
        <w:fldChar w:fldCharType="separate"/>
      </w:r>
      <w:r w:rsidR="004C37B8" w:rsidRPr="0031203A">
        <w:rPr>
          <w:rStyle w:val="Hyperlink"/>
          <w:b/>
          <w:lang w:val="en-US"/>
        </w:rPr>
        <w:t>Sascha.Spiekermann@gnr.wwschool.de</w:t>
      </w:r>
      <w:bookmarkEnd w:id="1"/>
      <w:r w:rsidR="004C37B8">
        <w:rPr>
          <w:b/>
          <w:lang w:val="en-US"/>
        </w:rPr>
        <w:fldChar w:fldCharType="end"/>
      </w:r>
      <w:r w:rsidRPr="0031203A">
        <w:rPr>
          <w:szCs w:val="24"/>
          <w:lang w:val="en-US"/>
        </w:rPr>
        <w:tab/>
      </w:r>
      <w:r w:rsidRPr="0031203A">
        <w:rPr>
          <w:b/>
          <w:sz w:val="24"/>
          <w:szCs w:val="24"/>
          <w:lang w:val="en-US"/>
        </w:rPr>
        <w:tab/>
      </w:r>
      <w:r w:rsidRPr="0031203A">
        <w:rPr>
          <w:b/>
          <w:sz w:val="24"/>
          <w:szCs w:val="24"/>
          <w:lang w:val="en-US"/>
        </w:rPr>
        <w:tab/>
      </w:r>
      <w:r w:rsidRPr="0031203A">
        <w:rPr>
          <w:b/>
          <w:sz w:val="24"/>
          <w:szCs w:val="24"/>
          <w:lang w:val="en-US"/>
        </w:rPr>
        <w:tab/>
      </w:r>
      <w:r w:rsidRPr="0031203A">
        <w:rPr>
          <w:b/>
          <w:sz w:val="24"/>
          <w:szCs w:val="24"/>
          <w:lang w:val="en-US"/>
        </w:rPr>
        <w:tab/>
      </w:r>
      <w:r w:rsidRPr="0031203A">
        <w:rPr>
          <w:b/>
          <w:sz w:val="24"/>
          <w:szCs w:val="24"/>
          <w:lang w:val="en-US"/>
        </w:rPr>
        <w:tab/>
      </w:r>
    </w:p>
    <w:p w14:paraId="2745770D" w14:textId="77777777" w:rsidR="003079D2" w:rsidRPr="0031203A" w:rsidRDefault="003079D2" w:rsidP="003079D2">
      <w:pPr>
        <w:jc w:val="center"/>
        <w:rPr>
          <w:sz w:val="24"/>
          <w:szCs w:val="24"/>
          <w:lang w:val="en-US"/>
        </w:rPr>
      </w:pPr>
    </w:p>
    <w:p w14:paraId="2EF4E519" w14:textId="77777777" w:rsidR="003079D2" w:rsidRPr="00F23370" w:rsidRDefault="003079D2" w:rsidP="003079D2">
      <w:r w:rsidRPr="00F23370">
        <w:t xml:space="preserve">wird folgender Kooperationsvertrag für  </w:t>
      </w:r>
    </w:p>
    <w:p w14:paraId="0405AC7A" w14:textId="77777777" w:rsidR="003079D2" w:rsidRPr="00F23370" w:rsidRDefault="003079D2" w:rsidP="003079D2"/>
    <w:p w14:paraId="68B6873B" w14:textId="77777777" w:rsidR="003079D2" w:rsidRDefault="003079D2" w:rsidP="003079D2">
      <w:r>
        <w:rPr>
          <w:noProof/>
        </w:rPr>
        <w:t xml:space="preserve">          </w:t>
      </w:r>
    </w:p>
    <w:p w14:paraId="5D676D85" w14:textId="208F6674" w:rsidR="00FC3B3D" w:rsidRPr="00F23370" w:rsidRDefault="00FC3B3D" w:rsidP="00FC3B3D">
      <w:r>
        <w:t xml:space="preserve">- das </w:t>
      </w:r>
      <w:r w:rsidR="005B767B">
        <w:rPr>
          <w:b/>
        </w:rPr>
        <w:t>2</w:t>
      </w:r>
      <w:r w:rsidR="005B767B" w:rsidRPr="002206AF">
        <w:rPr>
          <w:b/>
        </w:rPr>
        <w:t xml:space="preserve">. Schulhalbjahr </w:t>
      </w:r>
      <w:r>
        <w:t>202</w:t>
      </w:r>
      <w:r w:rsidR="009B5985">
        <w:t>2</w:t>
      </w:r>
      <w:r>
        <w:t>/2</w:t>
      </w:r>
      <w:r w:rsidR="009B5985">
        <w:t>3</w:t>
      </w:r>
      <w:r w:rsidR="00E56395">
        <w:t xml:space="preserve"> (</w:t>
      </w:r>
      <w:r w:rsidR="009B5985">
        <w:t>23</w:t>
      </w:r>
      <w:r w:rsidR="00E56395">
        <w:t>.0</w:t>
      </w:r>
      <w:r w:rsidR="005B767B">
        <w:t>1</w:t>
      </w:r>
      <w:r w:rsidR="00E56395">
        <w:t>.202</w:t>
      </w:r>
      <w:r w:rsidR="009B5985">
        <w:t>3</w:t>
      </w:r>
      <w:r>
        <w:t xml:space="preserve"> bis </w:t>
      </w:r>
      <w:r w:rsidR="009B5985">
        <w:t>21.06.2023</w:t>
      </w:r>
      <w:r>
        <w:t>)</w:t>
      </w:r>
      <w:r>
        <w:tab/>
      </w:r>
      <w:r>
        <w:tab/>
      </w:r>
      <w:r>
        <w:sym w:font="Wingdings" w:char="F06F"/>
      </w:r>
    </w:p>
    <w:p w14:paraId="63E17C5A" w14:textId="77777777" w:rsidR="003079D2" w:rsidRPr="00F23370" w:rsidRDefault="003079D2" w:rsidP="003079D2"/>
    <w:p w14:paraId="5C6C7E42" w14:textId="77777777" w:rsidR="001B60B7" w:rsidRPr="00F23370" w:rsidRDefault="003079D2" w:rsidP="003079D2">
      <w:r>
        <w:t>Das</w:t>
      </w:r>
      <w:r w:rsidRPr="00F23370">
        <w:t xml:space="preserve"> </w:t>
      </w:r>
      <w:r>
        <w:t xml:space="preserve">Gymnasium </w:t>
      </w:r>
      <w:proofErr w:type="spellStart"/>
      <w:r>
        <w:t>Nepomucenum</w:t>
      </w:r>
      <w:proofErr w:type="spellEnd"/>
      <w:r w:rsidRPr="00F23370">
        <w:t xml:space="preserve"> stellt </w:t>
      </w:r>
      <w:r w:rsidRPr="00F23370">
        <w:rPr>
          <w:u w:val="single"/>
        </w:rPr>
        <w:t>die Schülerin / den Schüler</w:t>
      </w:r>
      <w:r w:rsidR="001B60B7">
        <w:t xml:space="preserve">   </w:t>
      </w:r>
      <w:r w:rsidRPr="00F23370">
        <w:tab/>
      </w:r>
      <w:r w:rsidRPr="00F23370">
        <w:tab/>
      </w:r>
      <w:r>
        <w:tab/>
      </w:r>
      <w:r>
        <w:tab/>
      </w:r>
    </w:p>
    <w:p w14:paraId="49348397" w14:textId="127C35CF" w:rsidR="003079D2" w:rsidRPr="00F23370" w:rsidRDefault="003079D2" w:rsidP="003079D2">
      <w:r w:rsidRPr="00F23370">
        <w:t>vom verpflichtenden Nachmittagsunterricht (Arbeitsgemeinschaft) a</w:t>
      </w:r>
      <w:r>
        <w:t xml:space="preserve">m </w:t>
      </w:r>
      <w:r w:rsidR="009B5985">
        <w:t>Dienstag</w:t>
      </w:r>
      <w:r>
        <w:t>nachmittag (7. und 8. Stunde)</w:t>
      </w:r>
      <w:r w:rsidRPr="00F23370">
        <w:t xml:space="preserve"> für zwei Unterrichtsstunden frei und erkennt </w:t>
      </w:r>
      <w:r w:rsidRPr="00F23370">
        <w:rPr>
          <w:u w:val="single"/>
        </w:rPr>
        <w:t>die folgende Veranstaltung</w:t>
      </w:r>
      <w:r w:rsidRPr="00F23370">
        <w:t xml:space="preserve"> </w:t>
      </w:r>
      <w:r w:rsidR="00DE03C8">
        <w:t xml:space="preserve">(wöchentlich mindestens 90 Minuten in z.B. Sportvereinen, Musikschulen, der Brauchtumspflege) </w:t>
      </w:r>
      <w:r w:rsidRPr="00F23370">
        <w:t>als dem schulischen Unterricht gleichwertig an.</w:t>
      </w:r>
      <w:r w:rsidRPr="00F23370">
        <w:tab/>
      </w:r>
      <w:r w:rsidRPr="00F23370">
        <w:tab/>
      </w:r>
      <w:r w:rsidRPr="00F23370">
        <w:tab/>
      </w:r>
      <w:r>
        <w:tab/>
      </w:r>
      <w:r>
        <w:tab/>
      </w:r>
      <w:r>
        <w:tab/>
      </w:r>
      <w:r>
        <w:tab/>
      </w:r>
      <w:r>
        <w:tab/>
      </w:r>
      <w:r>
        <w:tab/>
      </w:r>
      <w:r>
        <w:tab/>
      </w:r>
    </w:p>
    <w:p w14:paraId="7EA91AFB" w14:textId="77777777" w:rsidR="003079D2" w:rsidRDefault="003079D2" w:rsidP="003079D2"/>
    <w:p w14:paraId="387D1B4D" w14:textId="77777777" w:rsidR="003079D2" w:rsidRDefault="003079D2" w:rsidP="003079D2"/>
    <w:p w14:paraId="328D263A" w14:textId="77777777" w:rsidR="003079D2" w:rsidRDefault="003079D2" w:rsidP="003079D2">
      <w:r>
        <w:t>Name des Schülers / der Schülerin:</w:t>
      </w:r>
      <w:r>
        <w:tab/>
      </w:r>
      <w:r>
        <w:tab/>
        <w:t>___________________________________</w:t>
      </w:r>
      <w:r w:rsidR="00DE03C8">
        <w:tab/>
      </w:r>
      <w:r w:rsidR="00DE03C8">
        <w:tab/>
      </w:r>
      <w:r w:rsidR="00DE03C8" w:rsidRPr="00F23370">
        <w:t>(</w:t>
      </w:r>
      <w:r w:rsidR="00DE03C8">
        <w:t>3</w:t>
      </w:r>
      <w:r w:rsidR="00DE03C8" w:rsidRPr="00F23370">
        <w:t>)</w:t>
      </w:r>
    </w:p>
    <w:p w14:paraId="6C003CF5" w14:textId="77777777" w:rsidR="001B60B7" w:rsidRDefault="001B60B7" w:rsidP="003079D2"/>
    <w:p w14:paraId="602F848E" w14:textId="77777777" w:rsidR="001B60B7" w:rsidRDefault="001B60B7" w:rsidP="003079D2">
      <w:r>
        <w:t xml:space="preserve">Klasse: </w:t>
      </w:r>
      <w:r>
        <w:tab/>
      </w:r>
      <w:r>
        <w:tab/>
      </w:r>
      <w:r>
        <w:tab/>
      </w:r>
      <w:r>
        <w:tab/>
      </w:r>
      <w:r>
        <w:tab/>
      </w:r>
      <w:r>
        <w:tab/>
        <w:t>_________</w:t>
      </w:r>
    </w:p>
    <w:p w14:paraId="19FD17AD" w14:textId="77777777" w:rsidR="003079D2" w:rsidRPr="00F23370" w:rsidRDefault="003079D2" w:rsidP="003079D2"/>
    <w:p w14:paraId="1D820464" w14:textId="77777777" w:rsidR="003079D2" w:rsidRDefault="003079D2" w:rsidP="003079D2">
      <w:r w:rsidRPr="00F23370">
        <w:t xml:space="preserve">Art bzw. Name der Veranstaltung:      </w:t>
      </w:r>
      <w:r w:rsidRPr="00F23370">
        <w:tab/>
      </w:r>
      <w:r w:rsidRPr="00F23370">
        <w:tab/>
        <w:t>___________________________________</w:t>
      </w:r>
    </w:p>
    <w:p w14:paraId="1FEF412E" w14:textId="77777777" w:rsidR="003079D2" w:rsidRPr="00F23370" w:rsidRDefault="003079D2" w:rsidP="003079D2"/>
    <w:p w14:paraId="38A434D0" w14:textId="77777777" w:rsidR="003079D2" w:rsidRPr="00F23370" w:rsidRDefault="003079D2" w:rsidP="003079D2">
      <w:r w:rsidRPr="00F23370">
        <w:t>Regelmäßige Wochentag(e) und Uhrzeit(en</w:t>
      </w:r>
      <w:r>
        <w:t>)</w:t>
      </w:r>
      <w:r w:rsidRPr="00F23370">
        <w:t>:</w:t>
      </w:r>
      <w:r w:rsidRPr="00F23370">
        <w:tab/>
        <w:t>___________________________________</w:t>
      </w:r>
    </w:p>
    <w:p w14:paraId="0E8AE4C2" w14:textId="77777777" w:rsidR="003079D2" w:rsidRPr="00F23370" w:rsidRDefault="003079D2" w:rsidP="003079D2"/>
    <w:p w14:paraId="0176AE1D" w14:textId="77777777" w:rsidR="003079D2" w:rsidRPr="00F23370" w:rsidRDefault="003079D2" w:rsidP="003079D2"/>
    <w:p w14:paraId="41023486" w14:textId="77777777" w:rsidR="003079D2" w:rsidRPr="00F23370" w:rsidRDefault="003079D2" w:rsidP="003079D2"/>
    <w:p w14:paraId="0CA5D60C" w14:textId="77777777" w:rsidR="003079D2" w:rsidRPr="00F23370" w:rsidRDefault="003079D2" w:rsidP="003079D2">
      <w:r>
        <w:rPr>
          <w:noProof/>
          <w:lang w:eastAsia="de-DE"/>
        </w:rPr>
        <mc:AlternateContent>
          <mc:Choice Requires="wps">
            <w:drawing>
              <wp:anchor distT="0" distB="0" distL="114300" distR="114300" simplePos="0" relativeHeight="251662336" behindDoc="0" locked="0" layoutInCell="1" allowOverlap="1" wp14:anchorId="67A39F66" wp14:editId="0B26FABA">
                <wp:simplePos x="0" y="0"/>
                <wp:positionH relativeFrom="column">
                  <wp:posOffset>1757045</wp:posOffset>
                </wp:positionH>
                <wp:positionV relativeFrom="paragraph">
                  <wp:posOffset>34290</wp:posOffset>
                </wp:positionV>
                <wp:extent cx="3057525" cy="74295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42950"/>
                        </a:xfrm>
                        <a:prstGeom prst="rect">
                          <a:avLst/>
                        </a:prstGeom>
                        <a:solidFill>
                          <a:srgbClr val="FFFFFF"/>
                        </a:solidFill>
                        <a:ln w="9525">
                          <a:solidFill>
                            <a:srgbClr val="000000"/>
                          </a:solidFill>
                          <a:miter lim="800000"/>
                          <a:headEnd/>
                          <a:tailEnd/>
                        </a:ln>
                      </wps:spPr>
                      <wps:txbx>
                        <w:txbxContent>
                          <w:p w14:paraId="7E1F94E0" w14:textId="77777777" w:rsidR="003079D2" w:rsidRPr="00081359" w:rsidRDefault="003079D2" w:rsidP="003079D2">
                            <w:pPr>
                              <w:jc w:val="both"/>
                              <w:rPr>
                                <w:rFonts w:asciiTheme="minorHAnsi" w:hAnsiTheme="minorHAnsi"/>
                              </w:rPr>
                            </w:pPr>
                            <w:r w:rsidRPr="00081359">
                              <w:rPr>
                                <w:rFonts w:asciiTheme="minorHAnsi" w:hAnsiTheme="minorHAnsi"/>
                              </w:rPr>
                              <w:t xml:space="preserve">Fehlzeiten melden Sie bitte </w:t>
                            </w:r>
                            <w:r>
                              <w:rPr>
                                <w:rFonts w:asciiTheme="minorHAnsi" w:hAnsiTheme="minorHAnsi"/>
                              </w:rPr>
                              <w:t>per E-Mail an:</w:t>
                            </w:r>
                          </w:p>
                          <w:p w14:paraId="1C9F47A5" w14:textId="77777777" w:rsidR="003079D2" w:rsidRPr="00D71694" w:rsidRDefault="0031203A" w:rsidP="003079D2">
                            <w:pPr>
                              <w:jc w:val="both"/>
                            </w:pPr>
                            <w:hyperlink r:id="rId8" w:history="1">
                              <w:r w:rsidR="004C37B8" w:rsidRPr="00117CCF">
                                <w:rPr>
                                  <w:rStyle w:val="Hyperlink"/>
                                </w:rPr>
                                <w:t>Sascha.Spiekermann@gnr.wwschool.de</w:t>
                              </w:r>
                            </w:hyperlink>
                          </w:p>
                          <w:p w14:paraId="258C3892" w14:textId="77777777" w:rsidR="003079D2" w:rsidRPr="00460BFC" w:rsidRDefault="003079D2" w:rsidP="003079D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7A39F66" id="_x0000_t202" coordsize="21600,21600" o:spt="202" path="m,l,21600r21600,l21600,xe">
                <v:stroke joinstyle="miter"/>
                <v:path gradientshapeok="t" o:connecttype="rect"/>
              </v:shapetype>
              <v:shape id="Textfeld 2" o:spid="_x0000_s1026" type="#_x0000_t202" style="position:absolute;margin-left:138.35pt;margin-top:2.7pt;width:240.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">
                <v:textbox>
                  <w:txbxContent>
                    <w:p w14:paraId="7E1F94E0" w14:textId="77777777" w:rsidR="003079D2" w:rsidRPr="00081359" w:rsidRDefault="003079D2" w:rsidP="003079D2">
                      <w:pPr>
                        <w:jc w:val="both"/>
                        <w:rPr>
                          <w:rFonts w:asciiTheme="minorHAnsi" w:hAnsiTheme="minorHAnsi"/>
                        </w:rPr>
                      </w:pPr>
                      <w:r w:rsidRPr="00081359">
                        <w:rPr>
                          <w:rFonts w:asciiTheme="minorHAnsi" w:hAnsiTheme="minorHAnsi"/>
                        </w:rPr>
                        <w:t xml:space="preserve">Fehlzeiten melden Sie bitte </w:t>
                      </w:r>
                      <w:r>
                        <w:rPr>
                          <w:rFonts w:asciiTheme="minorHAnsi" w:hAnsiTheme="minorHAnsi"/>
                        </w:rPr>
                        <w:t>per E-Mail an:</w:t>
                      </w:r>
                    </w:p>
                    <w:p w14:paraId="1C9F47A5" w14:textId="77777777" w:rsidR="003079D2" w:rsidRPr="00D71694" w:rsidRDefault="00085085" w:rsidP="003079D2">
                      <w:pPr>
                        <w:jc w:val="both"/>
                      </w:pPr>
                      <w:hyperlink r:id="rId9" w:history="1">
                        <w:r w:rsidR="004C37B8" w:rsidRPr="00117CCF">
                          <w:rPr>
                            <w:rStyle w:val="Hyperlink"/>
                          </w:rPr>
                          <w:t>Sascha.Spiekermann@gnr.wwschool.de</w:t>
                        </w:r>
                      </w:hyperlink>
                    </w:p>
                    <w:p w14:paraId="258C3892" w14:textId="77777777" w:rsidR="003079D2" w:rsidRPr="00460BFC" w:rsidRDefault="003079D2" w:rsidP="003079D2">
                      <w:pPr>
                        <w:jc w:val="both"/>
                      </w:pPr>
                    </w:p>
                  </w:txbxContent>
                </v:textbox>
              </v:shape>
            </w:pict>
          </mc:Fallback>
        </mc:AlternateContent>
      </w:r>
    </w:p>
    <w:p w14:paraId="51112F60" w14:textId="77777777" w:rsidR="003079D2" w:rsidRPr="00F23370" w:rsidRDefault="003079D2" w:rsidP="003079D2">
      <w:pPr>
        <w:tabs>
          <w:tab w:val="left" w:pos="8740"/>
        </w:tabs>
      </w:pPr>
      <w:r w:rsidRPr="00F23370">
        <w:tab/>
      </w:r>
      <w:r w:rsidR="00BE2B7A">
        <w:t>(4)</w:t>
      </w:r>
    </w:p>
    <w:p w14:paraId="1B534560" w14:textId="77777777" w:rsidR="003079D2" w:rsidRDefault="003079D2" w:rsidP="003079D2">
      <w:pPr>
        <w:rPr>
          <w:sz w:val="20"/>
        </w:rPr>
      </w:pPr>
      <w:r w:rsidRPr="00F23370">
        <w:br w:type="page"/>
      </w:r>
      <w:r w:rsidRPr="00436BA7">
        <w:rPr>
          <w:sz w:val="20"/>
        </w:rPr>
        <w:lastRenderedPageBreak/>
        <w:t>Die Veranstaltung unter (</w:t>
      </w:r>
      <w:r w:rsidR="00BE2B7A">
        <w:rPr>
          <w:sz w:val="20"/>
        </w:rPr>
        <w:t>3</w:t>
      </w:r>
      <w:r w:rsidRPr="00436BA7">
        <w:rPr>
          <w:sz w:val="20"/>
        </w:rPr>
        <w:t>) erfüllt folgende Bedingungen, damit der Kooperationsvertrag wirksam werden kann:</w:t>
      </w:r>
    </w:p>
    <w:p w14:paraId="649942FF" w14:textId="77777777" w:rsidR="003079D2" w:rsidRDefault="003079D2" w:rsidP="003079D2">
      <w:pPr>
        <w:rPr>
          <w:sz w:val="20"/>
        </w:rPr>
      </w:pPr>
    </w:p>
    <w:p w14:paraId="66AC29A5" w14:textId="77777777" w:rsidR="003079D2" w:rsidRDefault="003079D2" w:rsidP="003079D2">
      <w:pPr>
        <w:numPr>
          <w:ilvl w:val="0"/>
          <w:numId w:val="1"/>
        </w:numPr>
        <w:rPr>
          <w:sz w:val="20"/>
        </w:rPr>
      </w:pPr>
      <w:r>
        <w:rPr>
          <w:sz w:val="20"/>
        </w:rPr>
        <w:t xml:space="preserve">Sie findet während der Schulzeiten, d.h. außerhalb der Schulferien, an mindestens einem wöchentlichen, regelmäßigen Termin </w:t>
      </w:r>
      <w:r w:rsidR="00BE2B7A">
        <w:rPr>
          <w:sz w:val="20"/>
        </w:rPr>
        <w:t xml:space="preserve">für die Dauer von mindestens 90 Minuten </w:t>
      </w:r>
      <w:r>
        <w:rPr>
          <w:sz w:val="20"/>
        </w:rPr>
        <w:t>statt.</w:t>
      </w:r>
    </w:p>
    <w:p w14:paraId="75C68631" w14:textId="77777777" w:rsidR="003079D2" w:rsidRDefault="003079D2" w:rsidP="003079D2">
      <w:pPr>
        <w:numPr>
          <w:ilvl w:val="0"/>
          <w:numId w:val="1"/>
        </w:numPr>
        <w:rPr>
          <w:sz w:val="20"/>
        </w:rPr>
      </w:pPr>
      <w:r>
        <w:rPr>
          <w:sz w:val="20"/>
        </w:rPr>
        <w:t>Sie erfüllt einen Bildungsauftrag, der mit den Leitideen schulischer Pädagogik vereinbar ist.</w:t>
      </w:r>
    </w:p>
    <w:p w14:paraId="5C16EB2D" w14:textId="77777777" w:rsidR="003079D2" w:rsidRDefault="003079D2" w:rsidP="003079D2">
      <w:pPr>
        <w:numPr>
          <w:ilvl w:val="0"/>
          <w:numId w:val="1"/>
        </w:numPr>
        <w:rPr>
          <w:sz w:val="20"/>
        </w:rPr>
      </w:pPr>
      <w:r>
        <w:rPr>
          <w:sz w:val="20"/>
        </w:rPr>
        <w:t>Die Schülerin / der Schüler nimmt daran regelmäßig und verbindlich teil, als wäre es schulischer Unterricht. Entsprechend sind Fehlzeiten via Email (</w:t>
      </w:r>
      <w:r w:rsidR="00BE2B7A">
        <w:rPr>
          <w:sz w:val="20"/>
        </w:rPr>
        <w:t>4</w:t>
      </w:r>
      <w:r>
        <w:rPr>
          <w:sz w:val="20"/>
        </w:rPr>
        <w:t>) bei dem Klassenlehrer/ der Klassenlehrerin zu entschuldigen.</w:t>
      </w:r>
    </w:p>
    <w:p w14:paraId="76491468" w14:textId="77777777" w:rsidR="003079D2" w:rsidRPr="00A67FFE" w:rsidRDefault="003079D2" w:rsidP="003079D2">
      <w:pPr>
        <w:numPr>
          <w:ilvl w:val="0"/>
          <w:numId w:val="1"/>
        </w:numPr>
        <w:rPr>
          <w:color w:val="FF0000"/>
          <w:sz w:val="20"/>
        </w:rPr>
      </w:pPr>
      <w:r>
        <w:rPr>
          <w:sz w:val="20"/>
        </w:rPr>
        <w:t xml:space="preserve">Die verbindliche Teilnahme der Schülerin / des Schülers beginnt </w:t>
      </w:r>
      <w:r w:rsidRPr="00AC6129">
        <w:rPr>
          <w:color w:val="000000"/>
          <w:sz w:val="20"/>
        </w:rPr>
        <w:t>und endet zu den oben angekreuzten Zeitpunkten</w:t>
      </w:r>
      <w:r>
        <w:rPr>
          <w:color w:val="FF0000"/>
          <w:sz w:val="20"/>
        </w:rPr>
        <w:t xml:space="preserve"> </w:t>
      </w:r>
    </w:p>
    <w:p w14:paraId="6CA0CBAB" w14:textId="77777777" w:rsidR="003079D2" w:rsidRPr="00CA1E48" w:rsidRDefault="003079D2" w:rsidP="003079D2">
      <w:pPr>
        <w:numPr>
          <w:ilvl w:val="0"/>
          <w:numId w:val="1"/>
        </w:numPr>
        <w:rPr>
          <w:sz w:val="20"/>
        </w:rPr>
      </w:pPr>
      <w:r w:rsidRPr="00CA1E48">
        <w:rPr>
          <w:sz w:val="20"/>
        </w:rPr>
        <w:t xml:space="preserve">Ein Kooperationsvertrag kann halbjährlich gekündigt werden. Je Schuljahr ist nur die Kooperation mit einem außerschulischen Partner vorgesehen. </w:t>
      </w:r>
    </w:p>
    <w:p w14:paraId="6FB262EB" w14:textId="77777777" w:rsidR="003079D2" w:rsidRPr="00CA1E48" w:rsidRDefault="003079D2" w:rsidP="003079D2">
      <w:pPr>
        <w:numPr>
          <w:ilvl w:val="0"/>
          <w:numId w:val="1"/>
        </w:numPr>
        <w:rPr>
          <w:sz w:val="20"/>
        </w:rPr>
      </w:pPr>
      <w:r w:rsidRPr="00CA1E48">
        <w:rPr>
          <w:sz w:val="20"/>
        </w:rPr>
        <w:t>Die Lehrperson</w:t>
      </w:r>
      <w:r w:rsidR="00BE2B7A">
        <w:rPr>
          <w:sz w:val="20"/>
        </w:rPr>
        <w:t xml:space="preserve"> (der Verein)</w:t>
      </w:r>
      <w:r w:rsidRPr="00CA1E48">
        <w:rPr>
          <w:sz w:val="20"/>
        </w:rPr>
        <w:t xml:space="preserve"> unter (</w:t>
      </w:r>
      <w:r w:rsidR="00BE2B7A">
        <w:rPr>
          <w:sz w:val="20"/>
        </w:rPr>
        <w:t>1</w:t>
      </w:r>
      <w:r w:rsidRPr="00CA1E48">
        <w:rPr>
          <w:sz w:val="20"/>
        </w:rPr>
        <w:t xml:space="preserve">) verpflichtet sich, die regelmäßige Teilnahme der Schülerin / des Schülers zu überprüfen. Sie verpflichtet sich, längere und / oder unentschuldigte Fehlzeiten sowie andere Unregelmäßigkeiten umgehend </w:t>
      </w:r>
      <w:r>
        <w:rPr>
          <w:sz w:val="20"/>
        </w:rPr>
        <w:t xml:space="preserve">beim Gymnasium </w:t>
      </w:r>
      <w:proofErr w:type="spellStart"/>
      <w:r>
        <w:rPr>
          <w:sz w:val="20"/>
        </w:rPr>
        <w:t>Nepomucenum</w:t>
      </w:r>
      <w:proofErr w:type="spellEnd"/>
      <w:r w:rsidRPr="00CA1E48">
        <w:rPr>
          <w:sz w:val="20"/>
        </w:rPr>
        <w:t xml:space="preserve"> zu melden.</w:t>
      </w:r>
    </w:p>
    <w:p w14:paraId="2989BEB1" w14:textId="77777777" w:rsidR="003079D2" w:rsidRDefault="003079D2" w:rsidP="003079D2">
      <w:pPr>
        <w:numPr>
          <w:ilvl w:val="0"/>
          <w:numId w:val="1"/>
        </w:numPr>
        <w:rPr>
          <w:sz w:val="20"/>
        </w:rPr>
      </w:pPr>
      <w:r>
        <w:rPr>
          <w:sz w:val="20"/>
        </w:rPr>
        <w:t>Der Veranstalter unter (1) verpflichtet sich, sämtliche Änderungen, die im Verlauf des Kooperationsvertrages unter (1)</w:t>
      </w:r>
      <w:r w:rsidR="00BE2B7A">
        <w:rPr>
          <w:sz w:val="20"/>
        </w:rPr>
        <w:t xml:space="preserve"> und</w:t>
      </w:r>
      <w:r>
        <w:rPr>
          <w:sz w:val="20"/>
        </w:rPr>
        <w:t xml:space="preserve"> (</w:t>
      </w:r>
      <w:r w:rsidR="00BE2B7A">
        <w:rPr>
          <w:sz w:val="20"/>
        </w:rPr>
        <w:t>3</w:t>
      </w:r>
      <w:r>
        <w:rPr>
          <w:sz w:val="20"/>
        </w:rPr>
        <w:t xml:space="preserve">) stattfinden, umgehend dem Gymnasium </w:t>
      </w:r>
      <w:proofErr w:type="spellStart"/>
      <w:r>
        <w:rPr>
          <w:sz w:val="20"/>
        </w:rPr>
        <w:t>Nepomucenum</w:t>
      </w:r>
      <w:proofErr w:type="spellEnd"/>
      <w:r>
        <w:rPr>
          <w:sz w:val="20"/>
        </w:rPr>
        <w:t xml:space="preserve"> zu melden.</w:t>
      </w:r>
    </w:p>
    <w:p w14:paraId="246566BE" w14:textId="77777777" w:rsidR="003079D2" w:rsidRDefault="003079D2" w:rsidP="003079D2">
      <w:pPr>
        <w:numPr>
          <w:ilvl w:val="0"/>
          <w:numId w:val="1"/>
        </w:numPr>
        <w:rPr>
          <w:sz w:val="20"/>
        </w:rPr>
      </w:pPr>
      <w:r>
        <w:rPr>
          <w:sz w:val="20"/>
        </w:rPr>
        <w:t xml:space="preserve">Ein Vertreter des Gymnasiums </w:t>
      </w:r>
      <w:proofErr w:type="spellStart"/>
      <w:r>
        <w:rPr>
          <w:sz w:val="20"/>
        </w:rPr>
        <w:t>Nepomucenum</w:t>
      </w:r>
      <w:proofErr w:type="spellEnd"/>
      <w:r>
        <w:rPr>
          <w:sz w:val="20"/>
        </w:rPr>
        <w:t xml:space="preserve"> kann jederzeit auch ohne vorige Anmeldung die Veranstaltung unter (</w:t>
      </w:r>
      <w:r w:rsidR="00BE2B7A">
        <w:rPr>
          <w:sz w:val="20"/>
        </w:rPr>
        <w:t>3</w:t>
      </w:r>
      <w:r>
        <w:rPr>
          <w:sz w:val="20"/>
        </w:rPr>
        <w:t>) besuchen. Zwischen ihm und der lehrenden Person unter (</w:t>
      </w:r>
      <w:r w:rsidR="00BE2B7A">
        <w:rPr>
          <w:sz w:val="20"/>
        </w:rPr>
        <w:t>1</w:t>
      </w:r>
      <w:r>
        <w:rPr>
          <w:sz w:val="20"/>
        </w:rPr>
        <w:t>) kann ungehinderter Informationsaustausch während und nach Beendigung der Veranstaltung stattfinden.</w:t>
      </w:r>
    </w:p>
    <w:p w14:paraId="612343B7" w14:textId="77777777" w:rsidR="003079D2" w:rsidRDefault="003079D2" w:rsidP="003079D2">
      <w:pPr>
        <w:numPr>
          <w:ilvl w:val="0"/>
          <w:numId w:val="1"/>
        </w:numPr>
        <w:rPr>
          <w:sz w:val="20"/>
        </w:rPr>
      </w:pPr>
      <w:r>
        <w:rPr>
          <w:sz w:val="20"/>
        </w:rPr>
        <w:t>Das</w:t>
      </w:r>
      <w:r w:rsidRPr="00CA1E48">
        <w:rPr>
          <w:sz w:val="20"/>
        </w:rPr>
        <w:t xml:space="preserve"> </w:t>
      </w:r>
      <w:r>
        <w:rPr>
          <w:sz w:val="20"/>
        </w:rPr>
        <w:t xml:space="preserve">Gymnasium </w:t>
      </w:r>
      <w:proofErr w:type="spellStart"/>
      <w:r>
        <w:rPr>
          <w:sz w:val="20"/>
        </w:rPr>
        <w:t>Nepomucenum</w:t>
      </w:r>
      <w:proofErr w:type="spellEnd"/>
      <w:r>
        <w:rPr>
          <w:sz w:val="20"/>
        </w:rPr>
        <w:t xml:space="preserve"> kann die Veranstaltung unter (</w:t>
      </w:r>
      <w:r w:rsidR="00BE2B7A">
        <w:rPr>
          <w:sz w:val="20"/>
        </w:rPr>
        <w:t>3</w:t>
      </w:r>
      <w:r>
        <w:rPr>
          <w:sz w:val="20"/>
        </w:rPr>
        <w:t>) mit Texten und Fotos in den üblichen Medien veröffentlichen. Die Veranstaltung kann ebenfalls vom Kooperationspartner unter (1) zu Werbezwecken vermarktet werden. Die Einverständniserklärung der Erziehungsberechtigten ist vor Veröffentlichung schriftlich einzuholen. Jede Veröffentlichung muss mit den Leitideen schulischer Pädagogik vereinbar sein.</w:t>
      </w:r>
    </w:p>
    <w:p w14:paraId="20E9A244" w14:textId="77777777" w:rsidR="003079D2" w:rsidRDefault="003079D2" w:rsidP="003079D2">
      <w:pPr>
        <w:numPr>
          <w:ilvl w:val="0"/>
          <w:numId w:val="1"/>
        </w:numPr>
        <w:rPr>
          <w:sz w:val="20"/>
        </w:rPr>
      </w:pPr>
      <w:r>
        <w:rPr>
          <w:sz w:val="20"/>
        </w:rPr>
        <w:t>Der Kooperationspartner unter (1) und die Veranstaltung unter (</w:t>
      </w:r>
      <w:r w:rsidR="00BE2B7A">
        <w:rPr>
          <w:sz w:val="20"/>
        </w:rPr>
        <w:t>3</w:t>
      </w:r>
      <w:r>
        <w:rPr>
          <w:sz w:val="20"/>
        </w:rPr>
        <w:t>) werden nach Ablauf eines Halbjahres auf dem Zeugnis der Schülerin / des Schülers vermerkt. Ebenfalls erfolgt in jedem Fall ein Hinweis auf den Erfolg der Teilnahme der Schülerin / des Schülers.</w:t>
      </w:r>
    </w:p>
    <w:p w14:paraId="3E02DBED" w14:textId="77777777" w:rsidR="003079D2" w:rsidRDefault="003079D2" w:rsidP="003079D2">
      <w:pPr>
        <w:rPr>
          <w:sz w:val="20"/>
        </w:rPr>
      </w:pPr>
    </w:p>
    <w:p w14:paraId="0EBBE90B" w14:textId="77777777" w:rsidR="003079D2" w:rsidRDefault="003079D2" w:rsidP="003079D2">
      <w:pPr>
        <w:rPr>
          <w:sz w:val="20"/>
        </w:rPr>
      </w:pPr>
      <w:r>
        <w:rPr>
          <w:sz w:val="20"/>
        </w:rPr>
        <w:t xml:space="preserve">Falls eine oder mehrere der genannten Bedingungen vor Ablauf eines Halbjahres nicht mehr erfüllt wird / werden, kann der Kooperationsvertrag sowohl vom Veranstalter unter (1) als auch vom Gymnasium </w:t>
      </w:r>
      <w:proofErr w:type="spellStart"/>
      <w:r>
        <w:rPr>
          <w:sz w:val="20"/>
        </w:rPr>
        <w:t>Nepomucenum</w:t>
      </w:r>
      <w:proofErr w:type="spellEnd"/>
      <w:r>
        <w:rPr>
          <w:sz w:val="20"/>
        </w:rPr>
        <w:t xml:space="preserve"> jederzeit und begründet aufgekündigt werden. Die Schülerin / der Schüler nimmt ab dem Zeitpunkt am Nachmittagsprogramm des Gymnasiums </w:t>
      </w:r>
      <w:proofErr w:type="spellStart"/>
      <w:r>
        <w:rPr>
          <w:sz w:val="20"/>
        </w:rPr>
        <w:t>Nepomucenum</w:t>
      </w:r>
      <w:proofErr w:type="spellEnd"/>
      <w:r>
        <w:rPr>
          <w:sz w:val="20"/>
        </w:rPr>
        <w:t xml:space="preserve"> uneingeschränkt teil und erhält einen Vermerk auf dem Zeugnis.</w:t>
      </w:r>
    </w:p>
    <w:p w14:paraId="59E80B95" w14:textId="77777777" w:rsidR="003079D2" w:rsidRDefault="003079D2" w:rsidP="003079D2">
      <w:pPr>
        <w:rPr>
          <w:sz w:val="20"/>
        </w:rPr>
      </w:pPr>
    </w:p>
    <w:p w14:paraId="361142FF" w14:textId="77777777" w:rsidR="003079D2" w:rsidRDefault="003079D2" w:rsidP="003079D2">
      <w:pPr>
        <w:rPr>
          <w:sz w:val="20"/>
        </w:rPr>
      </w:pPr>
      <w:r>
        <w:rPr>
          <w:sz w:val="20"/>
        </w:rPr>
        <w:t xml:space="preserve">Dieser Kooperationsvertrag bezieht sich ausdrücklich nur auf die pädagogische Anerkennung einer außerschulischen Veranstaltung als gleichwertig zu einer schulischen Veranstaltung. Hiervon unberührt bleiben sämtliche Regelungen zu Versicherungsschutz, Kosten u. a., die der Veranstalter unter (1) so regelt, wie es ohne diesen Kooperationsvertrag und ohne Beteiligung des Gymnasiums </w:t>
      </w:r>
      <w:proofErr w:type="spellStart"/>
      <w:r>
        <w:rPr>
          <w:sz w:val="20"/>
        </w:rPr>
        <w:t>Nepomucenum</w:t>
      </w:r>
      <w:proofErr w:type="spellEnd"/>
      <w:r>
        <w:rPr>
          <w:sz w:val="20"/>
        </w:rPr>
        <w:t xml:space="preserve"> geschehen würde.</w:t>
      </w:r>
    </w:p>
    <w:p w14:paraId="4F4411BE" w14:textId="77777777" w:rsidR="003079D2" w:rsidRDefault="003079D2" w:rsidP="003079D2">
      <w:pPr>
        <w:rPr>
          <w:sz w:val="20"/>
        </w:rPr>
      </w:pPr>
    </w:p>
    <w:p w14:paraId="01698F74" w14:textId="77777777" w:rsidR="003079D2" w:rsidRDefault="003079D2" w:rsidP="003079D2">
      <w:pPr>
        <w:rPr>
          <w:sz w:val="20"/>
        </w:rPr>
      </w:pPr>
    </w:p>
    <w:p w14:paraId="49B0F80F" w14:textId="77777777" w:rsidR="003079D2" w:rsidRPr="00081359" w:rsidRDefault="003079D2" w:rsidP="003079D2">
      <w:r w:rsidRPr="00081359">
        <w:t>Rietberg, den ______________________</w:t>
      </w:r>
    </w:p>
    <w:p w14:paraId="252923A8" w14:textId="77777777" w:rsidR="003079D2" w:rsidRDefault="003079D2" w:rsidP="003079D2">
      <w:pPr>
        <w:rPr>
          <w:sz w:val="20"/>
        </w:rPr>
      </w:pPr>
    </w:p>
    <w:p w14:paraId="3649988F" w14:textId="77777777" w:rsidR="003079D2" w:rsidRDefault="003079D2" w:rsidP="003079D2">
      <w:pPr>
        <w:rPr>
          <w:sz w:val="20"/>
        </w:rPr>
      </w:pPr>
    </w:p>
    <w:p w14:paraId="406E6617" w14:textId="77777777" w:rsidR="003079D2" w:rsidRDefault="003079D2" w:rsidP="003079D2">
      <w:pPr>
        <w:rPr>
          <w:sz w:val="20"/>
        </w:rPr>
      </w:pPr>
    </w:p>
    <w:p w14:paraId="664F4669" w14:textId="77777777" w:rsidR="003079D2" w:rsidRDefault="003079D2" w:rsidP="003079D2">
      <w:pPr>
        <w:rPr>
          <w:sz w:val="20"/>
        </w:rPr>
      </w:pPr>
      <w:r>
        <w:rPr>
          <w:sz w:val="20"/>
        </w:rPr>
        <w:t xml:space="preserve">________________________________________                       </w:t>
      </w:r>
    </w:p>
    <w:p w14:paraId="0A4D23FB" w14:textId="77777777" w:rsidR="00BE2B7A" w:rsidRDefault="00BE2B7A">
      <w:r>
        <w:t xml:space="preserve"> Trainer, Übungsleiter </w:t>
      </w:r>
    </w:p>
    <w:p w14:paraId="4C6A14FF" w14:textId="77777777" w:rsidR="003079D2" w:rsidRPr="00081359" w:rsidRDefault="00BE2B7A" w:rsidP="003079D2">
      <w:r>
        <w:t xml:space="preserve">(Name in Druckbuchstaben und Unterschrift) </w:t>
      </w:r>
      <w:r w:rsidR="003079D2" w:rsidRPr="00081359">
        <w:tab/>
      </w:r>
      <w:r w:rsidR="003079D2" w:rsidRPr="00081359">
        <w:tab/>
      </w:r>
      <w:r w:rsidR="003079D2" w:rsidRPr="00081359">
        <w:tab/>
        <w:t xml:space="preserve"> </w:t>
      </w:r>
    </w:p>
    <w:p w14:paraId="1CB4590D" w14:textId="77777777" w:rsidR="003079D2" w:rsidRPr="00081359" w:rsidRDefault="003079D2" w:rsidP="003079D2"/>
    <w:p w14:paraId="4DC8F61A" w14:textId="77777777" w:rsidR="003079D2" w:rsidRDefault="003079D2" w:rsidP="003079D2">
      <w:pPr>
        <w:rPr>
          <w:sz w:val="20"/>
        </w:rPr>
      </w:pPr>
    </w:p>
    <w:p w14:paraId="31962DFF" w14:textId="77777777" w:rsidR="003079D2" w:rsidRDefault="003079D2" w:rsidP="003079D2">
      <w:pPr>
        <w:rPr>
          <w:sz w:val="20"/>
        </w:rPr>
      </w:pPr>
    </w:p>
    <w:p w14:paraId="696F4E59" w14:textId="77777777" w:rsidR="003079D2" w:rsidRDefault="003079D2" w:rsidP="003079D2">
      <w:pPr>
        <w:ind w:firstLine="708"/>
        <w:rPr>
          <w:sz w:val="20"/>
        </w:rPr>
      </w:pPr>
    </w:p>
    <w:p w14:paraId="6E1DADCE" w14:textId="77777777" w:rsidR="003079D2" w:rsidRDefault="003079D2" w:rsidP="003079D2">
      <w:pPr>
        <w:ind w:firstLine="708"/>
        <w:rPr>
          <w:sz w:val="20"/>
        </w:rPr>
      </w:pPr>
    </w:p>
    <w:p w14:paraId="03A1B33F" w14:textId="77777777" w:rsidR="003079D2" w:rsidRDefault="003079D2" w:rsidP="003079D2">
      <w:pPr>
        <w:rPr>
          <w:sz w:val="20"/>
        </w:rPr>
      </w:pPr>
      <w:r>
        <w:rPr>
          <w:sz w:val="20"/>
        </w:rPr>
        <w:t>_______________________________________</w:t>
      </w:r>
      <w:r>
        <w:rPr>
          <w:sz w:val="20"/>
        </w:rPr>
        <w:tab/>
      </w:r>
      <w:r>
        <w:rPr>
          <w:sz w:val="20"/>
        </w:rPr>
        <w:tab/>
        <w:t>_____________________________________</w:t>
      </w:r>
    </w:p>
    <w:p w14:paraId="6D6631A7" w14:textId="77777777" w:rsidR="00B319E1" w:rsidRDefault="003079D2" w:rsidP="00321DA0">
      <w:r w:rsidRPr="00081359">
        <w:t>Schüler(in)</w:t>
      </w:r>
      <w:r w:rsidRPr="00081359">
        <w:tab/>
      </w:r>
      <w:r w:rsidRPr="00081359">
        <w:tab/>
      </w:r>
      <w:r w:rsidRPr="00081359">
        <w:tab/>
      </w:r>
      <w:r w:rsidRPr="00081359">
        <w:tab/>
      </w:r>
      <w:r w:rsidRPr="00081359">
        <w:tab/>
      </w:r>
      <w:r w:rsidRPr="00081359">
        <w:tab/>
        <w:t>Erziehungsberechtigte(r)</w:t>
      </w:r>
    </w:p>
    <w:p w14:paraId="048BD599" w14:textId="77777777" w:rsidR="00A37A83" w:rsidRDefault="00A37A83" w:rsidP="00321DA0"/>
    <w:p w14:paraId="038E00DD" w14:textId="77777777" w:rsidR="002206AF" w:rsidRDefault="002206AF" w:rsidP="00593D5B">
      <w:pPr>
        <w:tabs>
          <w:tab w:val="left" w:pos="2010"/>
        </w:tabs>
      </w:pPr>
      <w:bookmarkStart w:id="2" w:name="_Hlk2198044"/>
    </w:p>
    <w:bookmarkEnd w:id="2"/>
    <w:p w14:paraId="79C3CD30" w14:textId="77777777" w:rsidR="0048295F" w:rsidRPr="002E6300" w:rsidRDefault="0048295F" w:rsidP="002206AF">
      <w:pPr>
        <w:spacing w:line="276" w:lineRule="auto"/>
        <w:rPr>
          <w:sz w:val="24"/>
          <w:szCs w:val="24"/>
        </w:rPr>
      </w:pPr>
    </w:p>
    <w:sectPr w:rsidR="0048295F" w:rsidRPr="002E6300" w:rsidSect="00B319E1">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07E4" w14:textId="77777777" w:rsidR="005A4DD5" w:rsidRDefault="005A4DD5" w:rsidP="00F45D33">
      <w:r>
        <w:separator/>
      </w:r>
    </w:p>
  </w:endnote>
  <w:endnote w:type="continuationSeparator" w:id="0">
    <w:p w14:paraId="6E39542E" w14:textId="77777777" w:rsidR="005A4DD5" w:rsidRDefault="005A4DD5" w:rsidP="00F4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6FE8" w14:textId="77777777" w:rsidR="005A4DD5" w:rsidRDefault="005A4DD5" w:rsidP="00F45D33">
      <w:r>
        <w:separator/>
      </w:r>
    </w:p>
  </w:footnote>
  <w:footnote w:type="continuationSeparator" w:id="0">
    <w:p w14:paraId="3E28B984" w14:textId="77777777" w:rsidR="005A4DD5" w:rsidRDefault="005A4DD5" w:rsidP="00F4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39C1" w14:textId="77777777" w:rsidR="00B319E1" w:rsidRDefault="00B319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0AB6"/>
    <w:multiLevelType w:val="hybridMultilevel"/>
    <w:tmpl w:val="1FE62010"/>
    <w:lvl w:ilvl="0" w:tplc="73004B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5C3643"/>
    <w:multiLevelType w:val="hybridMultilevel"/>
    <w:tmpl w:val="7AC8D9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13"/>
    <w:rsid w:val="00023F52"/>
    <w:rsid w:val="00040B67"/>
    <w:rsid w:val="00082568"/>
    <w:rsid w:val="00085085"/>
    <w:rsid w:val="000C0F53"/>
    <w:rsid w:val="000C5D13"/>
    <w:rsid w:val="000D4E2E"/>
    <w:rsid w:val="00110DBF"/>
    <w:rsid w:val="001134E7"/>
    <w:rsid w:val="00132E36"/>
    <w:rsid w:val="0017020D"/>
    <w:rsid w:val="001B60B7"/>
    <w:rsid w:val="001D76EC"/>
    <w:rsid w:val="001F5999"/>
    <w:rsid w:val="00203AA7"/>
    <w:rsid w:val="00210F98"/>
    <w:rsid w:val="002167D4"/>
    <w:rsid w:val="002206AF"/>
    <w:rsid w:val="00242954"/>
    <w:rsid w:val="00267465"/>
    <w:rsid w:val="002713D0"/>
    <w:rsid w:val="00273A38"/>
    <w:rsid w:val="00297821"/>
    <w:rsid w:val="002C2437"/>
    <w:rsid w:val="002C2A02"/>
    <w:rsid w:val="002E6300"/>
    <w:rsid w:val="002F7EC8"/>
    <w:rsid w:val="003079D2"/>
    <w:rsid w:val="0031203A"/>
    <w:rsid w:val="00315D3E"/>
    <w:rsid w:val="00321DA0"/>
    <w:rsid w:val="0034496E"/>
    <w:rsid w:val="00380D10"/>
    <w:rsid w:val="003863FD"/>
    <w:rsid w:val="003C6CD2"/>
    <w:rsid w:val="003E4920"/>
    <w:rsid w:val="003F4CC1"/>
    <w:rsid w:val="0040184E"/>
    <w:rsid w:val="00402E80"/>
    <w:rsid w:val="00434770"/>
    <w:rsid w:val="004358DB"/>
    <w:rsid w:val="00445A44"/>
    <w:rsid w:val="004621E4"/>
    <w:rsid w:val="00476A62"/>
    <w:rsid w:val="0048235A"/>
    <w:rsid w:val="0048295F"/>
    <w:rsid w:val="00490C32"/>
    <w:rsid w:val="004B5F22"/>
    <w:rsid w:val="004C0726"/>
    <w:rsid w:val="004C37B8"/>
    <w:rsid w:val="004C630F"/>
    <w:rsid w:val="00536936"/>
    <w:rsid w:val="005623D9"/>
    <w:rsid w:val="005717CC"/>
    <w:rsid w:val="00590695"/>
    <w:rsid w:val="00593652"/>
    <w:rsid w:val="00593D5B"/>
    <w:rsid w:val="005A4DD5"/>
    <w:rsid w:val="005B767B"/>
    <w:rsid w:val="005F09EC"/>
    <w:rsid w:val="00606A32"/>
    <w:rsid w:val="00645721"/>
    <w:rsid w:val="00653321"/>
    <w:rsid w:val="0065517A"/>
    <w:rsid w:val="00667C60"/>
    <w:rsid w:val="00670ADA"/>
    <w:rsid w:val="00672C51"/>
    <w:rsid w:val="00696A58"/>
    <w:rsid w:val="006B3BD4"/>
    <w:rsid w:val="006C20D5"/>
    <w:rsid w:val="006C228A"/>
    <w:rsid w:val="006C710A"/>
    <w:rsid w:val="00704D68"/>
    <w:rsid w:val="00715677"/>
    <w:rsid w:val="00744600"/>
    <w:rsid w:val="0076679D"/>
    <w:rsid w:val="00776ECA"/>
    <w:rsid w:val="00786976"/>
    <w:rsid w:val="00796F57"/>
    <w:rsid w:val="007B10BB"/>
    <w:rsid w:val="008736D2"/>
    <w:rsid w:val="0088547D"/>
    <w:rsid w:val="0088793E"/>
    <w:rsid w:val="00891070"/>
    <w:rsid w:val="008A6AF8"/>
    <w:rsid w:val="008B2530"/>
    <w:rsid w:val="008C1EE2"/>
    <w:rsid w:val="008C2A12"/>
    <w:rsid w:val="008C55E8"/>
    <w:rsid w:val="008D3302"/>
    <w:rsid w:val="009B5985"/>
    <w:rsid w:val="009C028F"/>
    <w:rsid w:val="009C0BB6"/>
    <w:rsid w:val="009C6A48"/>
    <w:rsid w:val="00A03D8E"/>
    <w:rsid w:val="00A05CA2"/>
    <w:rsid w:val="00A23B03"/>
    <w:rsid w:val="00A37A83"/>
    <w:rsid w:val="00A51A4C"/>
    <w:rsid w:val="00A62ABE"/>
    <w:rsid w:val="00A651C1"/>
    <w:rsid w:val="00A8540A"/>
    <w:rsid w:val="00AB228B"/>
    <w:rsid w:val="00B078BB"/>
    <w:rsid w:val="00B130FD"/>
    <w:rsid w:val="00B15BAF"/>
    <w:rsid w:val="00B319E1"/>
    <w:rsid w:val="00B40340"/>
    <w:rsid w:val="00B50563"/>
    <w:rsid w:val="00B631A1"/>
    <w:rsid w:val="00B75862"/>
    <w:rsid w:val="00B876EA"/>
    <w:rsid w:val="00BD6851"/>
    <w:rsid w:val="00BE2B7A"/>
    <w:rsid w:val="00C01DA2"/>
    <w:rsid w:val="00C241E4"/>
    <w:rsid w:val="00C32423"/>
    <w:rsid w:val="00C37B34"/>
    <w:rsid w:val="00C66389"/>
    <w:rsid w:val="00CA57EE"/>
    <w:rsid w:val="00D0002D"/>
    <w:rsid w:val="00D71694"/>
    <w:rsid w:val="00D85D92"/>
    <w:rsid w:val="00DD5748"/>
    <w:rsid w:val="00DD673C"/>
    <w:rsid w:val="00DE03C8"/>
    <w:rsid w:val="00E04A02"/>
    <w:rsid w:val="00E11D70"/>
    <w:rsid w:val="00E32588"/>
    <w:rsid w:val="00E3495A"/>
    <w:rsid w:val="00E42E29"/>
    <w:rsid w:val="00E50A21"/>
    <w:rsid w:val="00E51674"/>
    <w:rsid w:val="00E56395"/>
    <w:rsid w:val="00E62A28"/>
    <w:rsid w:val="00E77333"/>
    <w:rsid w:val="00E961C0"/>
    <w:rsid w:val="00E96BBC"/>
    <w:rsid w:val="00F0712A"/>
    <w:rsid w:val="00F10CDC"/>
    <w:rsid w:val="00F15433"/>
    <w:rsid w:val="00F16803"/>
    <w:rsid w:val="00F222D0"/>
    <w:rsid w:val="00F242A7"/>
    <w:rsid w:val="00F45D33"/>
    <w:rsid w:val="00F47498"/>
    <w:rsid w:val="00F67EBD"/>
    <w:rsid w:val="00F81B66"/>
    <w:rsid w:val="00F93607"/>
    <w:rsid w:val="00FA2A6F"/>
    <w:rsid w:val="00FA477D"/>
    <w:rsid w:val="00FB0A1A"/>
    <w:rsid w:val="00FC3B3D"/>
    <w:rsid w:val="00FC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319CB"/>
  <w15:docId w15:val="{28D07277-F0E9-4581-8834-CF790A5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rsid w:val="00321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locked/>
    <w:rsid w:val="00321DA0"/>
    <w:rPr>
      <w:i/>
      <w:iCs/>
    </w:rPr>
  </w:style>
  <w:style w:type="paragraph" w:styleId="Sprechblasentext">
    <w:name w:val="Balloon Text"/>
    <w:basedOn w:val="Standard"/>
    <w:link w:val="SprechblasentextZchn"/>
    <w:uiPriority w:val="99"/>
    <w:semiHidden/>
    <w:unhideWhenUsed/>
    <w:locked/>
    <w:rsid w:val="00321D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DA0"/>
    <w:rPr>
      <w:rFonts w:ascii="Tahoma" w:hAnsi="Tahoma" w:cs="Tahoma"/>
      <w:sz w:val="16"/>
      <w:szCs w:val="16"/>
    </w:rPr>
  </w:style>
  <w:style w:type="character" w:styleId="Hyperlink">
    <w:name w:val="Hyperlink"/>
    <w:basedOn w:val="Absatz-Standardschriftart"/>
    <w:uiPriority w:val="99"/>
    <w:unhideWhenUsed/>
    <w:locked/>
    <w:rsid w:val="00132E36"/>
    <w:rPr>
      <w:color w:val="0000FF" w:themeColor="hyperlink"/>
      <w:u w:val="single"/>
    </w:rPr>
  </w:style>
  <w:style w:type="table" w:styleId="Tabellenraster">
    <w:name w:val="Table Grid"/>
    <w:basedOn w:val="NormaleTabelle"/>
    <w:uiPriority w:val="59"/>
    <w:locked/>
    <w:rsid w:val="00E5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locked/>
    <w:rsid w:val="00E50A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fzeile">
    <w:name w:val="header"/>
    <w:basedOn w:val="Standard"/>
    <w:link w:val="KopfzeileZchn"/>
    <w:uiPriority w:val="99"/>
    <w:unhideWhenUsed/>
    <w:rsid w:val="00F45D33"/>
    <w:pPr>
      <w:tabs>
        <w:tab w:val="center" w:pos="4536"/>
        <w:tab w:val="right" w:pos="9072"/>
      </w:tabs>
    </w:pPr>
  </w:style>
  <w:style w:type="character" w:customStyle="1" w:styleId="KopfzeileZchn">
    <w:name w:val="Kopfzeile Zchn"/>
    <w:basedOn w:val="Absatz-Standardschriftart"/>
    <w:link w:val="Kopfzeile"/>
    <w:uiPriority w:val="99"/>
    <w:rsid w:val="00F45D33"/>
    <w:rPr>
      <w:rFonts w:ascii="Calibri" w:hAnsi="Calibri" w:cs="Times New Roman"/>
    </w:rPr>
  </w:style>
  <w:style w:type="paragraph" w:styleId="Fuzeile">
    <w:name w:val="footer"/>
    <w:basedOn w:val="Standard"/>
    <w:link w:val="FuzeileZchn"/>
    <w:uiPriority w:val="99"/>
    <w:unhideWhenUsed/>
    <w:locked/>
    <w:rsid w:val="00F45D33"/>
    <w:pPr>
      <w:tabs>
        <w:tab w:val="center" w:pos="4536"/>
        <w:tab w:val="right" w:pos="9072"/>
      </w:tabs>
    </w:pPr>
  </w:style>
  <w:style w:type="character" w:customStyle="1" w:styleId="FuzeileZchn">
    <w:name w:val="Fußzeile Zchn"/>
    <w:basedOn w:val="Absatz-Standardschriftart"/>
    <w:link w:val="Fuzeile"/>
    <w:uiPriority w:val="99"/>
    <w:rsid w:val="00F45D33"/>
    <w:rPr>
      <w:rFonts w:ascii="Calibri" w:hAnsi="Calibri" w:cs="Times New Roman"/>
    </w:rPr>
  </w:style>
  <w:style w:type="paragraph" w:styleId="StandardWeb">
    <w:name w:val="Normal (Web)"/>
    <w:basedOn w:val="Standard"/>
    <w:semiHidden/>
    <w:locked/>
    <w:rsid w:val="00B319E1"/>
    <w:pPr>
      <w:spacing w:before="100" w:beforeAutospacing="1" w:after="100" w:afterAutospacing="1"/>
    </w:pPr>
    <w:rPr>
      <w:rFonts w:ascii="Arial Unicode MS" w:eastAsia="Arial Unicode MS" w:hAnsi="Arial Unicode MS" w:cs="Arial Unicode MS"/>
      <w:sz w:val="24"/>
      <w:szCs w:val="24"/>
      <w:lang w:eastAsia="de-DE"/>
    </w:rPr>
  </w:style>
  <w:style w:type="paragraph" w:styleId="Titel">
    <w:name w:val="Title"/>
    <w:basedOn w:val="Standard"/>
    <w:link w:val="TitelZchn"/>
    <w:qFormat/>
    <w:locked/>
    <w:rsid w:val="00B319E1"/>
    <w:pPr>
      <w:jc w:val="center"/>
    </w:pPr>
    <w:rPr>
      <w:rFonts w:ascii="Times New Roman" w:eastAsia="Times New Roman" w:hAnsi="Times New Roman"/>
      <w:b/>
      <w:bCs/>
      <w:sz w:val="32"/>
      <w:szCs w:val="24"/>
      <w:lang w:eastAsia="de-DE"/>
    </w:rPr>
  </w:style>
  <w:style w:type="character" w:customStyle="1" w:styleId="TitelZchn">
    <w:name w:val="Titel Zchn"/>
    <w:basedOn w:val="Absatz-Standardschriftart"/>
    <w:link w:val="Titel"/>
    <w:rsid w:val="00B319E1"/>
    <w:rPr>
      <w:rFonts w:ascii="Times New Roman" w:eastAsia="Times New Roman" w:hAnsi="Times New Roman" w:cs="Times New Roman"/>
      <w:b/>
      <w:bCs/>
      <w:sz w:val="32"/>
      <w:szCs w:val="24"/>
      <w:lang w:eastAsia="de-DE"/>
    </w:rPr>
  </w:style>
  <w:style w:type="paragraph" w:styleId="Textkrper3">
    <w:name w:val="Body Text 3"/>
    <w:basedOn w:val="Standard"/>
    <w:link w:val="Textkrper3Zchn"/>
    <w:semiHidden/>
    <w:locked/>
    <w:rsid w:val="00B319E1"/>
    <w:pPr>
      <w:suppressAutoHyphens/>
      <w:overflowPunct w:val="0"/>
      <w:autoSpaceDE w:val="0"/>
      <w:textAlignment w:val="baseline"/>
    </w:pPr>
    <w:rPr>
      <w:rFonts w:ascii="Times New Roman" w:eastAsia="Times New Roman" w:hAnsi="Times New Roman"/>
      <w:sz w:val="24"/>
      <w:szCs w:val="20"/>
      <w:lang w:eastAsia="ar-SA"/>
    </w:rPr>
  </w:style>
  <w:style w:type="character" w:customStyle="1" w:styleId="Textkrper3Zchn">
    <w:name w:val="Textkörper 3 Zchn"/>
    <w:basedOn w:val="Absatz-Standardschriftart"/>
    <w:link w:val="Textkrper3"/>
    <w:semiHidden/>
    <w:rsid w:val="00B319E1"/>
    <w:rPr>
      <w:rFonts w:ascii="Times New Roman" w:eastAsia="Times New Roman" w:hAnsi="Times New Roman" w:cs="Times New Roman"/>
      <w:sz w:val="24"/>
      <w:szCs w:val="20"/>
      <w:lang w:eastAsia="ar-SA"/>
    </w:rPr>
  </w:style>
  <w:style w:type="paragraph" w:styleId="Listenabsatz">
    <w:name w:val="List Paragraph"/>
    <w:basedOn w:val="Standard"/>
    <w:uiPriority w:val="34"/>
    <w:qFormat/>
    <w:locked/>
    <w:rsid w:val="00BE2B7A"/>
    <w:pPr>
      <w:ind w:left="720"/>
      <w:contextualSpacing/>
    </w:pPr>
  </w:style>
  <w:style w:type="character" w:customStyle="1" w:styleId="NichtaufgelsteErwhnung1">
    <w:name w:val="Nicht aufgelöste Erwähnung1"/>
    <w:basedOn w:val="Absatz-Standardschriftart"/>
    <w:uiPriority w:val="99"/>
    <w:semiHidden/>
    <w:unhideWhenUsed/>
    <w:rsid w:val="004C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1205">
      <w:bodyDiv w:val="1"/>
      <w:marLeft w:val="0"/>
      <w:marRight w:val="0"/>
      <w:marTop w:val="0"/>
      <w:marBottom w:val="0"/>
      <w:divBdr>
        <w:top w:val="none" w:sz="0" w:space="0" w:color="auto"/>
        <w:left w:val="none" w:sz="0" w:space="0" w:color="auto"/>
        <w:bottom w:val="none" w:sz="0" w:space="0" w:color="auto"/>
        <w:right w:val="none" w:sz="0" w:space="0" w:color="auto"/>
      </w:divBdr>
      <w:divsChild>
        <w:div w:id="65232086">
          <w:marLeft w:val="0"/>
          <w:marRight w:val="0"/>
          <w:marTop w:val="0"/>
          <w:marBottom w:val="0"/>
          <w:divBdr>
            <w:top w:val="none" w:sz="0" w:space="0" w:color="auto"/>
            <w:left w:val="none" w:sz="0" w:space="0" w:color="auto"/>
            <w:bottom w:val="none" w:sz="0" w:space="0" w:color="auto"/>
            <w:right w:val="none" w:sz="0" w:space="0" w:color="auto"/>
          </w:divBdr>
        </w:div>
      </w:divsChild>
    </w:div>
    <w:div w:id="932471554">
      <w:bodyDiv w:val="1"/>
      <w:marLeft w:val="0"/>
      <w:marRight w:val="0"/>
      <w:marTop w:val="0"/>
      <w:marBottom w:val="0"/>
      <w:divBdr>
        <w:top w:val="none" w:sz="0" w:space="0" w:color="auto"/>
        <w:left w:val="none" w:sz="0" w:space="0" w:color="auto"/>
        <w:bottom w:val="none" w:sz="0" w:space="0" w:color="auto"/>
        <w:right w:val="none" w:sz="0" w:space="0" w:color="auto"/>
      </w:divBdr>
    </w:div>
    <w:div w:id="14268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Spiekermann@gnr.wwschoo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scha.Spiekermann@gnr.wwschoo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c\Homes$\fin\Downloads\Briefvorlage_Ku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bg1">
              <a:lumMod val="6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D8E2-7C67-465A-9F73-F1D78CFA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Briefvorlage_KuK.dotx</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Gymnasium Nepomucenum</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Finkeldei, Sarah</cp:lastModifiedBy>
  <cp:revision>2</cp:revision>
  <cp:lastPrinted>2019-02-28T08:33:00Z</cp:lastPrinted>
  <dcterms:created xsi:type="dcterms:W3CDTF">2022-12-14T13:45:00Z</dcterms:created>
  <dcterms:modified xsi:type="dcterms:W3CDTF">2022-12-14T13:45:00Z</dcterms:modified>
</cp:coreProperties>
</file>